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57" w:rsidRPr="00BF172A" w:rsidRDefault="00D91457" w:rsidP="00D24BCA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BF7731">
        <w:rPr>
          <w:rFonts w:ascii="Tahoma" w:hAnsi="Tahoma" w:cs="Tahom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17.75pt">
            <v:imagedata r:id="rId7" o:title=""/>
          </v:shape>
        </w:pict>
      </w:r>
    </w:p>
    <w:p w:rsidR="00D91457" w:rsidRPr="00164251" w:rsidRDefault="00D91457" w:rsidP="00ED24D7">
      <w:pPr>
        <w:pStyle w:val="NoSpacing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:rsidR="00D91457" w:rsidRPr="00164251" w:rsidRDefault="00D91457" w:rsidP="00D244DF">
      <w:pPr>
        <w:pStyle w:val="NoSpacing"/>
        <w:numPr>
          <w:ilvl w:val="0"/>
          <w:numId w:val="6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Общие положения</w:t>
      </w:r>
    </w:p>
    <w:p w:rsidR="00D91457" w:rsidRPr="00164251" w:rsidRDefault="00D91457" w:rsidP="007064C8">
      <w:pPr>
        <w:pStyle w:val="NoSpacing"/>
        <w:ind w:left="360"/>
        <w:jc w:val="center"/>
        <w:rPr>
          <w:rFonts w:ascii="Tahoma" w:hAnsi="Tahoma" w:cs="Tahoma"/>
          <w:b/>
          <w:sz w:val="10"/>
        </w:rPr>
      </w:pPr>
    </w:p>
    <w:p w:rsidR="00D91457" w:rsidRDefault="00D91457" w:rsidP="00575185">
      <w:pPr>
        <w:pStyle w:val="NoSpacing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Марш-бросок</w:t>
      </w:r>
      <w:r w:rsidRPr="00164251">
        <w:rPr>
          <w:rFonts w:ascii="Tahoma" w:hAnsi="Tahoma" w:cs="Tahoma"/>
        </w:rPr>
        <w:t xml:space="preserve"> «Никто, только мы!» посвящается 7</w:t>
      </w:r>
      <w:r>
        <w:rPr>
          <w:rFonts w:ascii="Tahoma" w:hAnsi="Tahoma" w:cs="Tahoma"/>
        </w:rPr>
        <w:t>1-й годовщине</w:t>
      </w:r>
      <w:r w:rsidRPr="00164251">
        <w:rPr>
          <w:rFonts w:ascii="Tahoma" w:hAnsi="Tahoma" w:cs="Tahoma"/>
        </w:rPr>
        <w:t xml:space="preserve"> Победы в Великой Отечественной войне 1941-1945 годов.</w:t>
      </w:r>
    </w:p>
    <w:p w:rsidR="00D91457" w:rsidRPr="00164251" w:rsidRDefault="00D91457" w:rsidP="00575185">
      <w:pPr>
        <w:pStyle w:val="NoSpacing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Марш-бросок проводится по инициативе Карельской региональной организации Общероссийской общественной организации «Российский союз ветеранов Афганистана».</w:t>
      </w:r>
    </w:p>
    <w:p w:rsidR="00D91457" w:rsidRDefault="00D91457" w:rsidP="00DD0746">
      <w:pPr>
        <w:pStyle w:val="NoSpacing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 w:rsidRPr="00DD0746">
        <w:rPr>
          <w:rFonts w:ascii="Tahoma" w:hAnsi="Tahoma" w:cs="Tahoma"/>
        </w:rPr>
        <w:t>В организации, проведении и поддержке мероприятия принимают участие ГБОУ РК «Карельский кадетский корпус имени Александра Невского», Министерство образования Республики Карелия, Министерство по делам молодежи, физической культуре и спорту Республики Карелия,  Министерство внутренних дел по Республике Карелия, Пограничное управление ФСБ России по Республике Карелия, Главное управление МЧС России по Республике Карелия, Государственный комитет Республики Карелия по обеспечению жизнедеятельности и безопасности населения, Карельская таможня, Региональное отделение Общероссийской общественно-государственной организации ДОСААФ РОССИИ по Республике Карелия, Фонд содействия войскам спецназа и ВДВ имени Героя Советского</w:t>
      </w:r>
      <w:r w:rsidRPr="007D686A">
        <w:rPr>
          <w:rFonts w:ascii="Tahoma" w:hAnsi="Tahoma" w:cs="Tahoma"/>
        </w:rPr>
        <w:t xml:space="preserve"> Союза генерала армии В.Ф. Маргелова, ЗАО «Карелстроймеханизация»,  </w:t>
      </w:r>
      <w:r>
        <w:rPr>
          <w:rFonts w:ascii="Tahoma" w:hAnsi="Tahoma" w:cs="Tahoma"/>
        </w:rPr>
        <w:t>г</w:t>
      </w:r>
      <w:r w:rsidRPr="007D686A">
        <w:rPr>
          <w:rFonts w:ascii="Tahoma" w:hAnsi="Tahoma" w:cs="Tahoma"/>
        </w:rPr>
        <w:t>руппа компаний «МВ-</w:t>
      </w:r>
      <w:r w:rsidRPr="007D686A">
        <w:rPr>
          <w:rFonts w:ascii="Tahoma" w:hAnsi="Tahoma" w:cs="Tahoma"/>
          <w:lang w:val="en-US"/>
        </w:rPr>
        <w:t>BARBELL</w:t>
      </w:r>
      <w:r w:rsidRPr="007D686A">
        <w:rPr>
          <w:rFonts w:ascii="Tahoma" w:hAnsi="Tahoma" w:cs="Tahoma"/>
        </w:rPr>
        <w:t>», ООО ТК «Карелия»</w:t>
      </w:r>
      <w:r>
        <w:rPr>
          <w:rFonts w:ascii="Tahoma" w:hAnsi="Tahoma" w:cs="Tahoma"/>
        </w:rPr>
        <w:t>,</w:t>
      </w:r>
      <w:r w:rsidRPr="007D68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заинтересованные организации и ведомства.</w:t>
      </w:r>
    </w:p>
    <w:p w:rsidR="00D91457" w:rsidRPr="007D686A" w:rsidRDefault="00D91457" w:rsidP="00575185">
      <w:pPr>
        <w:pStyle w:val="NoSpacing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 w:rsidRPr="007D686A">
        <w:rPr>
          <w:rFonts w:ascii="Tahoma" w:hAnsi="Tahoma" w:cs="Tahoma"/>
        </w:rPr>
        <w:t xml:space="preserve">Общее руководство организацией, подготовкой  и проведением марш-броска осуществляет Организационный комитет во главе с </w:t>
      </w:r>
      <w:r>
        <w:rPr>
          <w:rFonts w:ascii="Tahoma" w:hAnsi="Tahoma" w:cs="Tahoma"/>
        </w:rPr>
        <w:t>и.о. заместителя</w:t>
      </w:r>
      <w:r w:rsidRPr="007D686A">
        <w:rPr>
          <w:rFonts w:ascii="Tahoma" w:hAnsi="Tahoma" w:cs="Tahoma"/>
        </w:rPr>
        <w:t xml:space="preserve"> Главы Республики Карелия по региональной политике Вячеславом Геннадьевичем Баевым. Заместитель председателя Оргкомитета – председатель правления КРО «Российский союз ветеранов Афганистана» Алексей Иванович Белянинов.</w:t>
      </w:r>
    </w:p>
    <w:p w:rsidR="00D91457" w:rsidRDefault="00D91457" w:rsidP="00575185">
      <w:pPr>
        <w:pStyle w:val="10"/>
        <w:numPr>
          <w:ilvl w:val="1"/>
          <w:numId w:val="6"/>
        </w:numPr>
        <w:ind w:left="709" w:hanging="709"/>
        <w:rPr>
          <w:rFonts w:ascii="Tahoma" w:hAnsi="Tahoma" w:cs="Tahoma"/>
          <w:sz w:val="22"/>
          <w:szCs w:val="22"/>
        </w:rPr>
      </w:pPr>
      <w:r w:rsidRPr="007D686A">
        <w:rPr>
          <w:rFonts w:ascii="Tahoma" w:hAnsi="Tahoma" w:cs="Tahoma"/>
          <w:sz w:val="22"/>
          <w:szCs w:val="22"/>
        </w:rPr>
        <w:t>Марш-бросок проводится в рамках реализации государственной программы «Патриотическое воспитание граждан Российской Федерации» на 2016-2020 годы.</w:t>
      </w:r>
    </w:p>
    <w:p w:rsidR="00D91457" w:rsidRPr="007D686A" w:rsidRDefault="00D91457" w:rsidP="00575185">
      <w:pPr>
        <w:pStyle w:val="10"/>
        <w:numPr>
          <w:ilvl w:val="1"/>
          <w:numId w:val="6"/>
        </w:numPr>
        <w:ind w:left="709" w:hanging="709"/>
        <w:rPr>
          <w:rFonts w:ascii="Tahoma" w:hAnsi="Tahoma" w:cs="Tahoma"/>
          <w:sz w:val="22"/>
          <w:szCs w:val="22"/>
        </w:rPr>
      </w:pPr>
      <w:r w:rsidRPr="007D686A">
        <w:rPr>
          <w:rFonts w:ascii="Tahoma" w:hAnsi="Tahoma" w:cs="Tahoma"/>
          <w:sz w:val="22"/>
          <w:szCs w:val="22"/>
        </w:rPr>
        <w:t>Мероприятие является средством проверки морально-волевых и физических качеств его участников.</w:t>
      </w:r>
    </w:p>
    <w:p w:rsidR="00D91457" w:rsidRPr="00164251" w:rsidRDefault="00D91457" w:rsidP="00575185">
      <w:pPr>
        <w:pStyle w:val="10"/>
        <w:numPr>
          <w:ilvl w:val="1"/>
          <w:numId w:val="6"/>
        </w:numPr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Победители</w:t>
      </w:r>
      <w:r w:rsidRPr="0016425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марш-броска</w:t>
      </w:r>
      <w:r w:rsidRPr="00164251">
        <w:rPr>
          <w:rFonts w:ascii="Tahoma" w:hAnsi="Tahoma" w:cs="Tahoma"/>
          <w:sz w:val="22"/>
          <w:szCs w:val="22"/>
        </w:rPr>
        <w:t xml:space="preserve">  награждаются Малиновым беретом</w:t>
      </w:r>
      <w:r>
        <w:rPr>
          <w:rFonts w:ascii="Tahoma" w:hAnsi="Tahoma" w:cs="Tahoma"/>
          <w:sz w:val="22"/>
          <w:szCs w:val="22"/>
        </w:rPr>
        <w:t xml:space="preserve"> и</w:t>
      </w:r>
      <w:r w:rsidRPr="00164251">
        <w:rPr>
          <w:rFonts w:ascii="Tahoma" w:hAnsi="Tahoma" w:cs="Tahoma"/>
          <w:sz w:val="22"/>
          <w:szCs w:val="22"/>
        </w:rPr>
        <w:t xml:space="preserve"> удостоверением к нему, памятным знаком, Дипломом участника, получают рекомендации на поступление в учебные и заведения по подготовке кадров для Вооруженных сил и силовых </w:t>
      </w:r>
      <w:r>
        <w:rPr>
          <w:rFonts w:ascii="Tahoma" w:hAnsi="Tahoma" w:cs="Tahoma"/>
          <w:sz w:val="22"/>
          <w:szCs w:val="22"/>
        </w:rPr>
        <w:t>структур</w:t>
      </w:r>
      <w:r w:rsidRPr="00164251">
        <w:rPr>
          <w:rFonts w:ascii="Tahoma" w:hAnsi="Tahoma" w:cs="Tahoma"/>
          <w:sz w:val="22"/>
          <w:szCs w:val="22"/>
        </w:rPr>
        <w:t xml:space="preserve"> Российской Федерации.</w:t>
      </w:r>
    </w:p>
    <w:p w:rsidR="00D91457" w:rsidRPr="00164251" w:rsidRDefault="00D91457" w:rsidP="00B22A7D">
      <w:pPr>
        <w:pStyle w:val="10"/>
        <w:ind w:firstLine="709"/>
        <w:rPr>
          <w:rFonts w:ascii="Tahoma" w:hAnsi="Tahoma" w:cs="Tahoma"/>
          <w:sz w:val="22"/>
          <w:szCs w:val="22"/>
        </w:rPr>
      </w:pPr>
    </w:p>
    <w:p w:rsidR="00D91457" w:rsidRPr="00164251" w:rsidRDefault="00D91457" w:rsidP="00D244DF">
      <w:pPr>
        <w:pStyle w:val="10"/>
        <w:numPr>
          <w:ilvl w:val="0"/>
          <w:numId w:val="5"/>
        </w:numPr>
        <w:jc w:val="center"/>
        <w:rPr>
          <w:rFonts w:ascii="Tahoma" w:hAnsi="Tahoma" w:cs="Tahoma"/>
          <w:b/>
          <w:sz w:val="22"/>
          <w:szCs w:val="22"/>
        </w:rPr>
      </w:pPr>
      <w:r w:rsidRPr="00164251">
        <w:rPr>
          <w:rFonts w:ascii="Tahoma" w:hAnsi="Tahoma" w:cs="Tahoma"/>
          <w:b/>
          <w:sz w:val="22"/>
          <w:szCs w:val="22"/>
        </w:rPr>
        <w:t>Цели и задачи</w:t>
      </w:r>
    </w:p>
    <w:p w:rsidR="00D91457" w:rsidRPr="00164251" w:rsidRDefault="00D91457" w:rsidP="007064C8">
      <w:pPr>
        <w:pStyle w:val="10"/>
        <w:ind w:left="360"/>
        <w:jc w:val="center"/>
        <w:rPr>
          <w:rFonts w:ascii="Tahoma" w:hAnsi="Tahoma" w:cs="Tahoma"/>
          <w:b/>
          <w:sz w:val="10"/>
          <w:szCs w:val="22"/>
        </w:rPr>
      </w:pPr>
    </w:p>
    <w:p w:rsidR="00D91457" w:rsidRDefault="00D91457" w:rsidP="00B9292C">
      <w:pPr>
        <w:pStyle w:val="10"/>
        <w:numPr>
          <w:ilvl w:val="1"/>
          <w:numId w:val="5"/>
        </w:numPr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Патриотическое воспитание подрастающего поколения в духе преданности  своему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91457" w:rsidRPr="00164251" w:rsidRDefault="00D91457" w:rsidP="00164251">
      <w:pPr>
        <w:pStyle w:val="1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164251">
        <w:rPr>
          <w:rFonts w:ascii="Tahoma" w:hAnsi="Tahoma" w:cs="Tahoma"/>
          <w:sz w:val="22"/>
          <w:szCs w:val="22"/>
        </w:rPr>
        <w:t>народу,</w:t>
      </w:r>
      <w:r>
        <w:rPr>
          <w:rFonts w:ascii="Tahoma" w:hAnsi="Tahoma" w:cs="Tahoma"/>
          <w:sz w:val="22"/>
          <w:szCs w:val="22"/>
        </w:rPr>
        <w:t xml:space="preserve"> </w:t>
      </w:r>
      <w:r w:rsidRPr="00164251">
        <w:rPr>
          <w:rFonts w:ascii="Tahoma" w:hAnsi="Tahoma" w:cs="Tahoma"/>
          <w:sz w:val="22"/>
          <w:szCs w:val="22"/>
        </w:rPr>
        <w:t>стране, готовности защищать свое Отечество с оружием в руках.</w:t>
      </w:r>
    </w:p>
    <w:p w:rsidR="00D91457" w:rsidRPr="00164251" w:rsidRDefault="00D91457" w:rsidP="00B9292C">
      <w:pPr>
        <w:pStyle w:val="10"/>
        <w:numPr>
          <w:ilvl w:val="1"/>
          <w:numId w:val="5"/>
        </w:numPr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В условиях  повышенных  морально-волевых  и  физических  нагрузок  в  ходе  марш-</w:t>
      </w:r>
    </w:p>
    <w:p w:rsidR="00D91457" w:rsidRPr="00164251" w:rsidRDefault="00D91457" w:rsidP="007E6765">
      <w:pPr>
        <w:pStyle w:val="10"/>
        <w:ind w:left="360" w:firstLine="348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броска  выявить:</w:t>
      </w:r>
    </w:p>
    <w:p w:rsidR="00D91457" w:rsidRPr="00164251" w:rsidRDefault="00D91457" w:rsidP="00A9158F">
      <w:pPr>
        <w:pStyle w:val="10"/>
        <w:numPr>
          <w:ilvl w:val="0"/>
          <w:numId w:val="27"/>
        </w:numPr>
        <w:ind w:left="1134" w:hanging="283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представителей молодежи с высокой индивидуальной морально-волевой и физической   подготовкой; </w:t>
      </w:r>
    </w:p>
    <w:p w:rsidR="00D91457" w:rsidRPr="00164251" w:rsidRDefault="00D91457" w:rsidP="00A9158F">
      <w:pPr>
        <w:pStyle w:val="10"/>
        <w:numPr>
          <w:ilvl w:val="0"/>
          <w:numId w:val="27"/>
        </w:numPr>
        <w:ind w:left="1134" w:hanging="283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их умение действовать в различных </w:t>
      </w:r>
      <w:r>
        <w:rPr>
          <w:rFonts w:ascii="Tahoma" w:hAnsi="Tahoma" w:cs="Tahoma"/>
          <w:sz w:val="22"/>
          <w:szCs w:val="22"/>
        </w:rPr>
        <w:t xml:space="preserve">нештатных </w:t>
      </w:r>
      <w:r w:rsidRPr="00164251">
        <w:rPr>
          <w:rFonts w:ascii="Tahoma" w:hAnsi="Tahoma" w:cs="Tahoma"/>
          <w:sz w:val="22"/>
          <w:szCs w:val="22"/>
        </w:rPr>
        <w:t>ситуациях.</w:t>
      </w:r>
    </w:p>
    <w:p w:rsidR="00D91457" w:rsidRPr="00164251" w:rsidRDefault="00D91457" w:rsidP="00B9292C">
      <w:pPr>
        <w:pStyle w:val="10"/>
        <w:numPr>
          <w:ilvl w:val="1"/>
          <w:numId w:val="5"/>
        </w:numPr>
        <w:ind w:left="709" w:hanging="709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Создать стимул для подготовки допризывной молодежи к военной службе.</w:t>
      </w:r>
    </w:p>
    <w:p w:rsidR="00D91457" w:rsidRPr="00164251" w:rsidRDefault="00D91457" w:rsidP="00B9292C">
      <w:pPr>
        <w:pStyle w:val="10"/>
        <w:numPr>
          <w:ilvl w:val="1"/>
          <w:numId w:val="5"/>
        </w:numPr>
        <w:ind w:left="709" w:hanging="709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Профессиональная ориентация молодежи на поступление в военные учебные заведения и учебные заведения силовых структур</w:t>
      </w:r>
      <w:r>
        <w:rPr>
          <w:rFonts w:ascii="Tahoma" w:hAnsi="Tahoma" w:cs="Tahoma"/>
          <w:sz w:val="22"/>
          <w:szCs w:val="22"/>
        </w:rPr>
        <w:t xml:space="preserve"> Российской Федерации</w:t>
      </w:r>
      <w:r w:rsidRPr="00164251">
        <w:rPr>
          <w:rFonts w:ascii="Tahoma" w:hAnsi="Tahoma" w:cs="Tahoma"/>
          <w:sz w:val="22"/>
          <w:szCs w:val="22"/>
        </w:rPr>
        <w:t>.</w:t>
      </w:r>
    </w:p>
    <w:p w:rsidR="00D91457" w:rsidRPr="00164251" w:rsidRDefault="00D91457" w:rsidP="00BA323E">
      <w:pPr>
        <w:pStyle w:val="NoSpacing"/>
        <w:ind w:firstLine="360"/>
        <w:jc w:val="both"/>
        <w:rPr>
          <w:rFonts w:ascii="Tahoma" w:hAnsi="Tahoma" w:cs="Tahoma"/>
        </w:rPr>
      </w:pPr>
    </w:p>
    <w:p w:rsidR="00D91457" w:rsidRPr="00164251" w:rsidRDefault="00D91457" w:rsidP="002C5CF5">
      <w:pPr>
        <w:pStyle w:val="NoSpacing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 xml:space="preserve">Дата и место проведения      </w:t>
      </w:r>
    </w:p>
    <w:p w:rsidR="00D91457" w:rsidRPr="00164251" w:rsidRDefault="00D91457" w:rsidP="007064C8">
      <w:pPr>
        <w:pStyle w:val="NoSpacing"/>
        <w:ind w:left="360"/>
        <w:jc w:val="center"/>
        <w:rPr>
          <w:rFonts w:ascii="Tahoma" w:hAnsi="Tahoma" w:cs="Tahoma"/>
          <w:b/>
          <w:sz w:val="10"/>
        </w:rPr>
      </w:pPr>
    </w:p>
    <w:p w:rsidR="00D91457" w:rsidRDefault="00D91457" w:rsidP="00717761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Марш-бросок «Никто, только мы!» проводится</w:t>
      </w:r>
      <w:r w:rsidRPr="00164251">
        <w:rPr>
          <w:rFonts w:ascii="Tahoma" w:hAnsi="Tahoma" w:cs="Tahoma"/>
        </w:rPr>
        <w:t xml:space="preserve"> </w:t>
      </w:r>
      <w:r w:rsidRPr="00F14278">
        <w:rPr>
          <w:rFonts w:ascii="Tahoma" w:hAnsi="Tahoma" w:cs="Tahoma"/>
          <w:b/>
        </w:rPr>
        <w:t>23 апреля 2016 года с 10.00 до 14.00 часов</w:t>
      </w:r>
      <w:r w:rsidRPr="00164251">
        <w:rPr>
          <w:rFonts w:ascii="Tahoma" w:hAnsi="Tahoma" w:cs="Tahoma"/>
        </w:rPr>
        <w:t xml:space="preserve"> в г. Петрозаводске </w:t>
      </w:r>
      <w:r>
        <w:rPr>
          <w:rFonts w:ascii="Tahoma" w:hAnsi="Tahoma" w:cs="Tahoma"/>
        </w:rPr>
        <w:t>на Республиканском спортивном комплексе «Курган» имени Ф. Терентьева</w:t>
      </w:r>
      <w:r w:rsidRPr="00164251">
        <w:rPr>
          <w:rFonts w:ascii="Tahoma" w:hAnsi="Tahoma" w:cs="Tahoma"/>
        </w:rPr>
        <w:t>.</w:t>
      </w:r>
    </w:p>
    <w:p w:rsidR="00D91457" w:rsidRPr="00164251" w:rsidRDefault="00D91457" w:rsidP="0049252F">
      <w:pPr>
        <w:pStyle w:val="NoSpacing"/>
        <w:ind w:left="709"/>
        <w:jc w:val="both"/>
        <w:rPr>
          <w:rFonts w:ascii="Tahoma" w:hAnsi="Tahoma" w:cs="Tahoma"/>
        </w:rPr>
      </w:pPr>
    </w:p>
    <w:p w:rsidR="00D91457" w:rsidRPr="00164251" w:rsidRDefault="00D91457" w:rsidP="00717761">
      <w:pPr>
        <w:pStyle w:val="NoSpacing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Участники</w:t>
      </w:r>
    </w:p>
    <w:p w:rsidR="00D91457" w:rsidRPr="00164251" w:rsidRDefault="00D91457" w:rsidP="00016494">
      <w:pPr>
        <w:pStyle w:val="NoSpacing"/>
        <w:ind w:left="360"/>
        <w:jc w:val="center"/>
        <w:rPr>
          <w:rFonts w:ascii="Tahoma" w:hAnsi="Tahoma" w:cs="Tahoma"/>
          <w:b/>
          <w:sz w:val="10"/>
        </w:rPr>
      </w:pPr>
    </w:p>
    <w:p w:rsidR="00D91457" w:rsidRPr="00164251" w:rsidRDefault="00D91457" w:rsidP="00717761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Участниками  </w:t>
      </w:r>
      <w:r>
        <w:rPr>
          <w:rFonts w:ascii="Tahoma" w:hAnsi="Tahoma" w:cs="Tahoma"/>
        </w:rPr>
        <w:t>марш-броска «Никто, только мы!»</w:t>
      </w:r>
      <w:r w:rsidRPr="00164251">
        <w:rPr>
          <w:rFonts w:ascii="Tahoma" w:hAnsi="Tahoma" w:cs="Tahoma"/>
        </w:rPr>
        <w:t xml:space="preserve">   являются  юноши в возрасте 16-18 лет (на момент проведен</w:t>
      </w:r>
      <w:r>
        <w:rPr>
          <w:rFonts w:ascii="Tahoma" w:hAnsi="Tahoma" w:cs="Tahoma"/>
        </w:rPr>
        <w:t>ия), обучающие</w:t>
      </w:r>
      <w:r w:rsidRPr="00164251">
        <w:rPr>
          <w:rFonts w:ascii="Tahoma" w:hAnsi="Tahoma" w:cs="Tahoma"/>
        </w:rPr>
        <w:t>ся в системе общего и профессионального образования, являющиеся гражданами Российской Федерации, проживающие на территории Республики Карелия и других регионов России</w:t>
      </w:r>
      <w:r>
        <w:rPr>
          <w:rFonts w:ascii="Tahoma" w:hAnsi="Tahoma" w:cs="Tahoma"/>
        </w:rPr>
        <w:t>, не имеющие противопоказаний по состоянию здоровья</w:t>
      </w:r>
      <w:r w:rsidRPr="00164251">
        <w:rPr>
          <w:rFonts w:ascii="Tahoma" w:hAnsi="Tahoma" w:cs="Tahoma"/>
        </w:rPr>
        <w:t>.</w:t>
      </w:r>
    </w:p>
    <w:p w:rsidR="00D91457" w:rsidRDefault="00D91457" w:rsidP="00717761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Общее число участников </w:t>
      </w:r>
      <w:r>
        <w:rPr>
          <w:rFonts w:ascii="Tahoma" w:hAnsi="Tahoma" w:cs="Tahoma"/>
        </w:rPr>
        <w:t>марш-броска</w:t>
      </w:r>
      <w:r w:rsidRPr="00164251">
        <w:rPr>
          <w:rFonts w:ascii="Tahoma" w:hAnsi="Tahoma" w:cs="Tahoma"/>
        </w:rPr>
        <w:t xml:space="preserve"> составляет</w:t>
      </w:r>
      <w:r>
        <w:rPr>
          <w:rFonts w:ascii="Tahoma" w:hAnsi="Tahoma" w:cs="Tahoma"/>
        </w:rPr>
        <w:t xml:space="preserve"> до</w:t>
      </w:r>
      <w:r w:rsidRPr="00164251">
        <w:rPr>
          <w:rFonts w:ascii="Tahoma" w:hAnsi="Tahoma" w:cs="Tahoma"/>
        </w:rPr>
        <w:t xml:space="preserve"> 100 человек.</w:t>
      </w:r>
    </w:p>
    <w:p w:rsidR="00D91457" w:rsidRPr="00164251" w:rsidRDefault="00D91457" w:rsidP="008D4B56">
      <w:pPr>
        <w:pStyle w:val="NoSpacing"/>
        <w:ind w:left="709"/>
        <w:jc w:val="both"/>
        <w:rPr>
          <w:rFonts w:ascii="Tahoma" w:hAnsi="Tahoma" w:cs="Tahoma"/>
        </w:rPr>
      </w:pPr>
    </w:p>
    <w:p w:rsidR="00D91457" w:rsidRPr="00164251" w:rsidRDefault="00D91457" w:rsidP="00717761">
      <w:pPr>
        <w:pStyle w:val="NoSpacing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Обеспечение безопасности участников</w:t>
      </w:r>
    </w:p>
    <w:p w:rsidR="00D91457" w:rsidRPr="00164251" w:rsidRDefault="00D91457" w:rsidP="00016494">
      <w:pPr>
        <w:pStyle w:val="NoSpacing"/>
        <w:ind w:left="360"/>
        <w:jc w:val="center"/>
        <w:rPr>
          <w:rFonts w:ascii="Tahoma" w:hAnsi="Tahoma" w:cs="Tahoma"/>
          <w:sz w:val="10"/>
        </w:rPr>
      </w:pPr>
    </w:p>
    <w:p w:rsidR="00D91457" w:rsidRPr="00164251" w:rsidRDefault="00D91457" w:rsidP="00434133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  <w:b/>
        </w:rPr>
      </w:pPr>
      <w:r w:rsidRPr="00164251">
        <w:rPr>
          <w:rFonts w:ascii="Tahoma" w:hAnsi="Tahoma" w:cs="Tahoma"/>
        </w:rPr>
        <w:t xml:space="preserve">Направляющая сторона официально назначает руководителя делегации (представителя команды), с возложением на него ответственности за безопасность жизни и здоровья участников при </w:t>
      </w:r>
      <w:r>
        <w:rPr>
          <w:rFonts w:ascii="Tahoma" w:hAnsi="Tahoma" w:cs="Tahoma"/>
        </w:rPr>
        <w:t xml:space="preserve">их </w:t>
      </w:r>
      <w:r w:rsidRPr="00164251">
        <w:rPr>
          <w:rFonts w:ascii="Tahoma" w:hAnsi="Tahoma" w:cs="Tahoma"/>
        </w:rPr>
        <w:t xml:space="preserve">доставке и </w:t>
      </w:r>
      <w:r>
        <w:rPr>
          <w:rFonts w:ascii="Tahoma" w:hAnsi="Tahoma" w:cs="Tahoma"/>
        </w:rPr>
        <w:t>убытии по месту жительства.</w:t>
      </w:r>
      <w:r w:rsidRPr="00164251">
        <w:rPr>
          <w:rFonts w:ascii="Tahoma" w:hAnsi="Tahoma" w:cs="Tahoma"/>
          <w:lang w:eastAsia="ru-RU"/>
        </w:rPr>
        <w:t xml:space="preserve"> </w:t>
      </w:r>
    </w:p>
    <w:p w:rsidR="00D91457" w:rsidRPr="00164251" w:rsidRDefault="00D91457" w:rsidP="00434133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В случае индивидуального участия в </w:t>
      </w:r>
      <w:r>
        <w:rPr>
          <w:rFonts w:ascii="Tahoma" w:hAnsi="Tahoma" w:cs="Tahoma"/>
        </w:rPr>
        <w:t>марш-броске</w:t>
      </w:r>
      <w:r w:rsidRPr="00164251">
        <w:rPr>
          <w:rFonts w:ascii="Tahoma" w:hAnsi="Tahoma" w:cs="Tahoma"/>
        </w:rPr>
        <w:t>, выполнение условий согласно п. 5.1 возлагается на родителей (законных представителей) участника.</w:t>
      </w:r>
    </w:p>
    <w:p w:rsidR="00D91457" w:rsidRPr="00164251" w:rsidRDefault="00D91457" w:rsidP="00434133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Доставка участников </w:t>
      </w:r>
      <w:r>
        <w:rPr>
          <w:rFonts w:ascii="Tahoma" w:hAnsi="Tahoma" w:cs="Tahoma"/>
        </w:rPr>
        <w:t>марш-броска к месту проведения</w:t>
      </w:r>
      <w:r w:rsidRPr="00164251">
        <w:rPr>
          <w:rFonts w:ascii="Tahoma" w:hAnsi="Tahoma" w:cs="Tahoma"/>
        </w:rPr>
        <w:t xml:space="preserve"> и обратно должна быть организована в соответствии с Правилами перевозки детей автомобильным и железнодорожным транспортом.</w:t>
      </w:r>
    </w:p>
    <w:p w:rsidR="00D91457" w:rsidRPr="00164251" w:rsidRDefault="00D91457" w:rsidP="00434133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Все участники </w:t>
      </w:r>
      <w:r>
        <w:rPr>
          <w:rFonts w:ascii="Tahoma" w:hAnsi="Tahoma" w:cs="Tahoma"/>
          <w:lang w:eastAsia="ru-RU"/>
        </w:rPr>
        <w:t>марш-броска</w:t>
      </w:r>
      <w:r w:rsidRPr="00164251">
        <w:rPr>
          <w:rFonts w:ascii="Tahoma" w:hAnsi="Tahoma" w:cs="Tahoma"/>
          <w:lang w:eastAsia="ru-RU"/>
        </w:rPr>
        <w:t xml:space="preserve"> должны иметь при себе: паспорт, медицинский страховой полис, индивидуальный договор страхования от несчастного случая.</w:t>
      </w:r>
    </w:p>
    <w:p w:rsidR="00D91457" w:rsidRPr="00164251" w:rsidRDefault="00D91457" w:rsidP="00434133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В случае отсутствия договора страхования от несчастного случая, страхование участника должно быть произведено на месте проведения </w:t>
      </w:r>
      <w:r>
        <w:rPr>
          <w:rFonts w:ascii="Tahoma" w:hAnsi="Tahoma" w:cs="Tahoma"/>
          <w:lang w:eastAsia="ru-RU"/>
        </w:rPr>
        <w:t>марш-броска</w:t>
      </w:r>
      <w:r w:rsidRPr="00164251">
        <w:rPr>
          <w:rFonts w:ascii="Tahoma" w:hAnsi="Tahoma" w:cs="Tahoma"/>
          <w:lang w:eastAsia="ru-RU"/>
        </w:rPr>
        <w:t>.</w:t>
      </w:r>
    </w:p>
    <w:p w:rsidR="00D91457" w:rsidRPr="00164251" w:rsidRDefault="00D91457" w:rsidP="00434133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К участию в марш-броске допускаются участники, не имеющие медицинских противопоказаний </w:t>
      </w:r>
      <w:r>
        <w:rPr>
          <w:rFonts w:ascii="Tahoma" w:hAnsi="Tahoma" w:cs="Tahoma"/>
          <w:lang w:eastAsia="ru-RU"/>
        </w:rPr>
        <w:t xml:space="preserve">и </w:t>
      </w:r>
      <w:r w:rsidRPr="00164251">
        <w:rPr>
          <w:rFonts w:ascii="Tahoma" w:hAnsi="Tahoma" w:cs="Tahoma"/>
          <w:lang w:eastAsia="ru-RU"/>
        </w:rPr>
        <w:t>прошедшие тестовые испытания.</w:t>
      </w:r>
    </w:p>
    <w:p w:rsidR="00D91457" w:rsidRPr="00164251" w:rsidRDefault="00D91457" w:rsidP="00434133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Препятствия на дистанции марш-броска должны </w:t>
      </w:r>
      <w:r>
        <w:rPr>
          <w:rFonts w:ascii="Tahoma" w:hAnsi="Tahoma" w:cs="Tahoma"/>
          <w:lang w:eastAsia="ru-RU"/>
        </w:rPr>
        <w:t>быть</w:t>
      </w:r>
      <w:r w:rsidRPr="00164251">
        <w:rPr>
          <w:rFonts w:ascii="Tahoma" w:hAnsi="Tahoma" w:cs="Tahoma"/>
          <w:lang w:eastAsia="ru-RU"/>
        </w:rPr>
        <w:t xml:space="preserve"> стандартным</w:t>
      </w:r>
      <w:r>
        <w:rPr>
          <w:rFonts w:ascii="Tahoma" w:hAnsi="Tahoma" w:cs="Tahoma"/>
          <w:lang w:eastAsia="ru-RU"/>
        </w:rPr>
        <w:t>и</w:t>
      </w:r>
      <w:r w:rsidRPr="00164251">
        <w:rPr>
          <w:rFonts w:ascii="Tahoma" w:hAnsi="Tahoma" w:cs="Tahoma"/>
          <w:lang w:eastAsia="ru-RU"/>
        </w:rPr>
        <w:t>, применяемым</w:t>
      </w:r>
      <w:r>
        <w:rPr>
          <w:rFonts w:ascii="Tahoma" w:hAnsi="Tahoma" w:cs="Tahoma"/>
          <w:lang w:eastAsia="ru-RU"/>
        </w:rPr>
        <w:t>и</w:t>
      </w:r>
      <w:r w:rsidRPr="00164251">
        <w:rPr>
          <w:rFonts w:ascii="Tahoma" w:hAnsi="Tahoma" w:cs="Tahoma"/>
          <w:lang w:eastAsia="ru-RU"/>
        </w:rPr>
        <w:t xml:space="preserve"> в </w:t>
      </w:r>
      <w:r>
        <w:rPr>
          <w:rFonts w:ascii="Tahoma" w:hAnsi="Tahoma" w:cs="Tahoma"/>
          <w:lang w:eastAsia="ru-RU"/>
        </w:rPr>
        <w:t xml:space="preserve">военно-спортивной и </w:t>
      </w:r>
      <w:r w:rsidRPr="00164251">
        <w:rPr>
          <w:rFonts w:ascii="Tahoma" w:hAnsi="Tahoma" w:cs="Tahoma"/>
          <w:lang w:eastAsia="ru-RU"/>
        </w:rPr>
        <w:t>ту</w:t>
      </w:r>
      <w:r>
        <w:rPr>
          <w:rFonts w:ascii="Tahoma" w:hAnsi="Tahoma" w:cs="Tahoma"/>
          <w:lang w:eastAsia="ru-RU"/>
        </w:rPr>
        <w:t>ристической практике</w:t>
      </w:r>
      <w:r w:rsidRPr="00164251">
        <w:rPr>
          <w:rFonts w:ascii="Tahoma" w:hAnsi="Tahoma" w:cs="Tahoma"/>
          <w:lang w:eastAsia="ru-RU"/>
        </w:rPr>
        <w:t>.</w:t>
      </w:r>
    </w:p>
    <w:p w:rsidR="00D91457" w:rsidRPr="00164251" w:rsidRDefault="00D91457" w:rsidP="00434133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В период проведения марш-броска </w:t>
      </w:r>
      <w:r>
        <w:rPr>
          <w:rFonts w:ascii="Tahoma" w:hAnsi="Tahoma" w:cs="Tahoma"/>
          <w:lang w:eastAsia="ru-RU"/>
        </w:rPr>
        <w:t>обеспечивается медицинское сопровождение участников</w:t>
      </w:r>
      <w:r w:rsidRPr="00164251">
        <w:rPr>
          <w:rFonts w:ascii="Tahoma" w:hAnsi="Tahoma" w:cs="Tahoma"/>
          <w:lang w:eastAsia="ru-RU"/>
        </w:rPr>
        <w:t xml:space="preserve">. </w:t>
      </w:r>
    </w:p>
    <w:p w:rsidR="00D91457" w:rsidRPr="00164251" w:rsidRDefault="00D91457" w:rsidP="00434133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В случае нарушений установленных мер безопасности, общепринятых правил дисциплины и взаимоотношений, виновные исключаются из состава участников </w:t>
      </w:r>
      <w:r>
        <w:rPr>
          <w:rFonts w:ascii="Tahoma" w:hAnsi="Tahoma" w:cs="Tahoma"/>
          <w:lang w:eastAsia="ru-RU"/>
        </w:rPr>
        <w:t>марш-броска</w:t>
      </w:r>
      <w:r w:rsidRPr="00164251">
        <w:rPr>
          <w:rFonts w:ascii="Tahoma" w:hAnsi="Tahoma" w:cs="Tahoma"/>
          <w:lang w:eastAsia="ru-RU"/>
        </w:rPr>
        <w:t>.</w:t>
      </w:r>
    </w:p>
    <w:p w:rsidR="00D91457" w:rsidRPr="00164251" w:rsidRDefault="00D91457" w:rsidP="00A768A8">
      <w:pPr>
        <w:pStyle w:val="NoSpacing"/>
        <w:ind w:left="709"/>
        <w:jc w:val="both"/>
        <w:rPr>
          <w:rFonts w:ascii="Tahoma" w:hAnsi="Tahoma" w:cs="Tahoma"/>
        </w:rPr>
      </w:pPr>
    </w:p>
    <w:p w:rsidR="00D91457" w:rsidRPr="00164251" w:rsidRDefault="00D91457" w:rsidP="00D244DF">
      <w:pPr>
        <w:pStyle w:val="NoSpacing"/>
        <w:numPr>
          <w:ilvl w:val="0"/>
          <w:numId w:val="5"/>
        </w:numPr>
        <w:jc w:val="center"/>
        <w:rPr>
          <w:rFonts w:ascii="Tahoma" w:hAnsi="Tahoma" w:cs="Tahoma"/>
          <w:b/>
          <w:lang w:eastAsia="ru-RU"/>
        </w:rPr>
      </w:pPr>
      <w:r w:rsidRPr="00164251">
        <w:rPr>
          <w:rFonts w:ascii="Tahoma" w:hAnsi="Tahoma" w:cs="Tahoma"/>
          <w:b/>
          <w:lang w:eastAsia="ru-RU"/>
        </w:rPr>
        <w:t xml:space="preserve">Условия </w:t>
      </w:r>
      <w:r>
        <w:rPr>
          <w:rFonts w:ascii="Tahoma" w:hAnsi="Tahoma" w:cs="Tahoma"/>
          <w:b/>
          <w:lang w:eastAsia="ru-RU"/>
        </w:rPr>
        <w:t>участия в марш-броске</w:t>
      </w:r>
    </w:p>
    <w:p w:rsidR="00D91457" w:rsidRPr="00E84D19" w:rsidRDefault="00D91457" w:rsidP="00016494">
      <w:pPr>
        <w:pStyle w:val="NoSpacing"/>
        <w:ind w:left="360"/>
        <w:jc w:val="center"/>
        <w:rPr>
          <w:rFonts w:ascii="Tahoma" w:hAnsi="Tahoma" w:cs="Tahoma"/>
          <w:b/>
          <w:sz w:val="10"/>
          <w:lang w:eastAsia="ru-RU"/>
        </w:rPr>
      </w:pPr>
    </w:p>
    <w:p w:rsidR="00D91457" w:rsidRPr="00164251" w:rsidRDefault="00D91457" w:rsidP="00A768A8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</w:rPr>
        <w:t xml:space="preserve">Внесение   кандидатов   в список участников </w:t>
      </w:r>
      <w:r>
        <w:rPr>
          <w:rFonts w:ascii="Tahoma" w:hAnsi="Tahoma" w:cs="Tahoma"/>
        </w:rPr>
        <w:t xml:space="preserve">марш-броска </w:t>
      </w:r>
      <w:r w:rsidRPr="00164251">
        <w:rPr>
          <w:rFonts w:ascii="Tahoma" w:hAnsi="Tahoma" w:cs="Tahoma"/>
        </w:rPr>
        <w:t>производится  на основании</w:t>
      </w:r>
      <w:r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>заявок от образовательных учреждений</w:t>
      </w:r>
      <w:r>
        <w:rPr>
          <w:rFonts w:ascii="Tahoma" w:hAnsi="Tahoma" w:cs="Tahoma"/>
        </w:rPr>
        <w:t>, общественных объединений и клубов (приложение 2) и</w:t>
      </w:r>
      <w:r w:rsidRPr="001642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личных заявлений (приложение 3)</w:t>
      </w:r>
      <w:r w:rsidRPr="00164251">
        <w:rPr>
          <w:rFonts w:ascii="Tahoma" w:hAnsi="Tahoma" w:cs="Tahoma"/>
        </w:rPr>
        <w:t xml:space="preserve">. Заявки </w:t>
      </w:r>
      <w:r>
        <w:rPr>
          <w:rFonts w:ascii="Tahoma" w:hAnsi="Tahoma" w:cs="Tahoma"/>
        </w:rPr>
        <w:t xml:space="preserve">и личные заявления </w:t>
      </w:r>
      <w:r w:rsidRPr="00164251">
        <w:rPr>
          <w:rFonts w:ascii="Tahoma" w:hAnsi="Tahoma" w:cs="Tahoma"/>
        </w:rPr>
        <w:t>направляются в Оргкомитет в установленные п. 10.2. сроки.</w:t>
      </w:r>
    </w:p>
    <w:p w:rsidR="00D91457" w:rsidRDefault="00D91457" w:rsidP="00793D46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Иногородние у</w:t>
      </w:r>
      <w:r w:rsidRPr="00164251">
        <w:rPr>
          <w:rFonts w:ascii="Tahoma" w:hAnsi="Tahoma" w:cs="Tahoma"/>
          <w:lang w:eastAsia="ru-RU"/>
        </w:rPr>
        <w:t xml:space="preserve">частники </w:t>
      </w:r>
      <w:r>
        <w:rPr>
          <w:rFonts w:ascii="Tahoma" w:hAnsi="Tahoma" w:cs="Tahoma"/>
          <w:lang w:eastAsia="ru-RU"/>
        </w:rPr>
        <w:t>в срок до 15 апреля 2016 года сообщают организаторам марш-броска информацию о необходимости размещения (</w:t>
      </w:r>
      <w:r w:rsidRPr="00793D46">
        <w:rPr>
          <w:rFonts w:ascii="Tahoma" w:hAnsi="Tahoma" w:cs="Tahoma"/>
          <w:lang w:eastAsia="ru-RU"/>
        </w:rPr>
        <w:t>на базе призывного пункта Военного комиссариата Республики Карелия (г. Петрозаводск, пр. Комсомольский)</w:t>
      </w:r>
      <w:r>
        <w:rPr>
          <w:rFonts w:ascii="Tahoma" w:hAnsi="Tahoma" w:cs="Tahoma"/>
          <w:lang w:eastAsia="ru-RU"/>
        </w:rPr>
        <w:t xml:space="preserve"> с 22 на 23 апреля 2016 года.</w:t>
      </w:r>
    </w:p>
    <w:p w:rsidR="00D91457" w:rsidRPr="00164251" w:rsidRDefault="00D91457" w:rsidP="00D57969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Организованным питанием участники марш-броска не обеспечиваются, за исключением организованного обеда в день проведения соревнований.</w:t>
      </w:r>
    </w:p>
    <w:p w:rsidR="00D91457" w:rsidRPr="00164251" w:rsidRDefault="00D91457" w:rsidP="00D57969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  <w:bCs/>
          <w:lang w:eastAsia="ru-RU"/>
        </w:rPr>
        <w:t xml:space="preserve">Все </w:t>
      </w:r>
      <w:r>
        <w:rPr>
          <w:rFonts w:ascii="Tahoma" w:hAnsi="Tahoma" w:cs="Tahoma"/>
          <w:bCs/>
          <w:lang w:eastAsia="ru-RU"/>
        </w:rPr>
        <w:t>претенденты на участие в марш-броске</w:t>
      </w:r>
      <w:r w:rsidRPr="00164251">
        <w:rPr>
          <w:rFonts w:ascii="Tahoma" w:hAnsi="Tahoma" w:cs="Tahoma"/>
          <w:bCs/>
          <w:lang w:eastAsia="ru-RU"/>
        </w:rPr>
        <w:t xml:space="preserve">  </w:t>
      </w:r>
      <w:r w:rsidRPr="00074BA7">
        <w:rPr>
          <w:rFonts w:ascii="Tahoma" w:hAnsi="Tahoma" w:cs="Tahoma"/>
          <w:b/>
          <w:bCs/>
          <w:lang w:eastAsia="ru-RU"/>
        </w:rPr>
        <w:t>22 апреля</w:t>
      </w:r>
      <w:r>
        <w:rPr>
          <w:rFonts w:ascii="Tahoma" w:hAnsi="Tahoma" w:cs="Tahoma"/>
          <w:b/>
          <w:bCs/>
          <w:lang w:eastAsia="ru-RU"/>
        </w:rPr>
        <w:t xml:space="preserve"> </w:t>
      </w:r>
      <w:r w:rsidRPr="00074BA7">
        <w:rPr>
          <w:rFonts w:ascii="Tahoma" w:hAnsi="Tahoma" w:cs="Tahoma"/>
          <w:b/>
          <w:bCs/>
          <w:lang w:eastAsia="ru-RU"/>
        </w:rPr>
        <w:t xml:space="preserve"> с 10.00 до 14.00</w:t>
      </w:r>
      <w:r>
        <w:rPr>
          <w:rFonts w:ascii="Tahoma" w:hAnsi="Tahoma" w:cs="Tahoma"/>
          <w:bCs/>
          <w:lang w:eastAsia="ru-RU"/>
        </w:rPr>
        <w:t xml:space="preserve"> часов  </w:t>
      </w:r>
      <w:r w:rsidRPr="00164251">
        <w:rPr>
          <w:rFonts w:ascii="Tahoma" w:hAnsi="Tahoma" w:cs="Tahoma"/>
          <w:bCs/>
          <w:lang w:eastAsia="ru-RU"/>
        </w:rPr>
        <w:t xml:space="preserve">проходят </w:t>
      </w:r>
      <w:r w:rsidRPr="00074BA7">
        <w:rPr>
          <w:rFonts w:ascii="Tahoma" w:hAnsi="Tahoma" w:cs="Tahoma"/>
          <w:b/>
          <w:bCs/>
          <w:lang w:eastAsia="ru-RU"/>
        </w:rPr>
        <w:t xml:space="preserve">на призывном </w:t>
      </w:r>
      <w:r w:rsidRPr="00747450">
        <w:rPr>
          <w:rFonts w:ascii="Tahoma" w:hAnsi="Tahoma" w:cs="Tahoma"/>
          <w:b/>
          <w:bCs/>
          <w:lang w:eastAsia="ru-RU"/>
        </w:rPr>
        <w:t>пункте</w:t>
      </w:r>
      <w:r>
        <w:rPr>
          <w:rFonts w:ascii="Tahoma" w:hAnsi="Tahoma" w:cs="Tahoma"/>
          <w:b/>
          <w:bCs/>
          <w:lang w:eastAsia="ru-RU"/>
        </w:rPr>
        <w:t xml:space="preserve"> </w:t>
      </w:r>
      <w:r w:rsidRPr="00747450">
        <w:rPr>
          <w:rFonts w:ascii="Tahoma" w:hAnsi="Tahoma" w:cs="Tahoma"/>
          <w:b/>
          <w:lang w:eastAsia="ru-RU"/>
        </w:rPr>
        <w:t xml:space="preserve">Военного комиссариата Республики Карелия (г. Петрозаводск, пр. Комсомольский) </w:t>
      </w:r>
      <w:r w:rsidRPr="00747450">
        <w:rPr>
          <w:rFonts w:ascii="Tahoma" w:hAnsi="Tahoma" w:cs="Tahoma"/>
          <w:b/>
          <w:bCs/>
          <w:lang w:eastAsia="ru-RU"/>
        </w:rPr>
        <w:t>мандатную комиссию</w:t>
      </w:r>
      <w:r>
        <w:rPr>
          <w:rFonts w:ascii="Tahoma" w:hAnsi="Tahoma" w:cs="Tahoma"/>
          <w:b/>
          <w:bCs/>
          <w:lang w:eastAsia="ru-RU"/>
        </w:rPr>
        <w:t>,</w:t>
      </w:r>
      <w:r w:rsidRPr="00747450">
        <w:rPr>
          <w:rFonts w:ascii="Tahoma" w:hAnsi="Tahoma" w:cs="Tahoma"/>
          <w:b/>
          <w:bCs/>
          <w:lang w:eastAsia="ru-RU"/>
        </w:rPr>
        <w:t xml:space="preserve"> с 14.00 часов тестовые</w:t>
      </w:r>
      <w:r w:rsidRPr="00074BA7">
        <w:rPr>
          <w:rFonts w:ascii="Tahoma" w:hAnsi="Tahoma" w:cs="Tahoma"/>
          <w:b/>
          <w:bCs/>
          <w:lang w:eastAsia="ru-RU"/>
        </w:rPr>
        <w:t xml:space="preserve"> испытания</w:t>
      </w:r>
      <w:r w:rsidRPr="00164251">
        <w:rPr>
          <w:rFonts w:ascii="Tahoma" w:hAnsi="Tahoma" w:cs="Tahoma"/>
          <w:bCs/>
          <w:lang w:eastAsia="ru-RU"/>
        </w:rPr>
        <w:t xml:space="preserve"> на предмет допуска к участию в марш-броске.</w:t>
      </w:r>
      <w:r>
        <w:rPr>
          <w:rFonts w:ascii="Tahoma" w:hAnsi="Tahoma" w:cs="Tahoma"/>
          <w:bCs/>
          <w:lang w:eastAsia="ru-RU"/>
        </w:rPr>
        <w:t xml:space="preserve"> После регистрации каждый участник получает порядковый номер, который необходимо будет закрепить на форме для марш-броска (номер пришивается не менее чем с двух сторон на спине).</w:t>
      </w:r>
    </w:p>
    <w:p w:rsidR="00D91457" w:rsidRPr="00164251" w:rsidRDefault="00D91457" w:rsidP="00D57969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  <w:bCs/>
          <w:lang w:eastAsia="ru-RU"/>
        </w:rPr>
        <w:t>Участники прибывают полностью экипированными.</w:t>
      </w:r>
    </w:p>
    <w:p w:rsidR="00D91457" w:rsidRPr="00245F87" w:rsidRDefault="00D91457" w:rsidP="00D57969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  <w:bCs/>
          <w:lang w:eastAsia="ru-RU"/>
        </w:rPr>
        <w:t>В индивидуальную экипировку участников входят:  камуфлированный костюм военного образца, обувь военного образца («берцы»)</w:t>
      </w:r>
      <w:r>
        <w:rPr>
          <w:rFonts w:ascii="Tahoma" w:hAnsi="Tahoma" w:cs="Tahoma"/>
          <w:bCs/>
          <w:lang w:eastAsia="ru-RU"/>
        </w:rPr>
        <w:t xml:space="preserve">, </w:t>
      </w:r>
      <w:r w:rsidRPr="00164251">
        <w:rPr>
          <w:rFonts w:ascii="Tahoma" w:hAnsi="Tahoma" w:cs="Tahoma"/>
          <w:bCs/>
          <w:lang w:eastAsia="ru-RU"/>
        </w:rPr>
        <w:t xml:space="preserve">спортивная шапочка </w:t>
      </w:r>
      <w:r>
        <w:rPr>
          <w:rFonts w:ascii="Tahoma" w:hAnsi="Tahoma" w:cs="Tahoma"/>
          <w:bCs/>
          <w:lang w:eastAsia="ru-RU"/>
        </w:rPr>
        <w:t>темного цвета</w:t>
      </w:r>
      <w:r w:rsidRPr="00164251">
        <w:rPr>
          <w:rFonts w:ascii="Tahoma" w:hAnsi="Tahoma" w:cs="Tahoma"/>
          <w:bCs/>
          <w:lang w:eastAsia="ru-RU"/>
        </w:rPr>
        <w:t xml:space="preserve"> </w:t>
      </w:r>
      <w:r>
        <w:rPr>
          <w:rFonts w:ascii="Tahoma" w:hAnsi="Tahoma" w:cs="Tahoma"/>
          <w:bCs/>
          <w:lang w:eastAsia="ru-RU"/>
        </w:rPr>
        <w:t>(</w:t>
      </w:r>
      <w:r w:rsidRPr="00164251">
        <w:rPr>
          <w:rFonts w:ascii="Tahoma" w:hAnsi="Tahoma" w:cs="Tahoma"/>
          <w:bCs/>
          <w:lang w:eastAsia="ru-RU"/>
        </w:rPr>
        <w:t>или «бандана»</w:t>
      </w:r>
      <w:r>
        <w:rPr>
          <w:rFonts w:ascii="Tahoma" w:hAnsi="Tahoma" w:cs="Tahoma"/>
          <w:bCs/>
          <w:lang w:eastAsia="ru-RU"/>
        </w:rPr>
        <w:t>)</w:t>
      </w:r>
      <w:r w:rsidRPr="00164251">
        <w:rPr>
          <w:rFonts w:ascii="Tahoma" w:hAnsi="Tahoma" w:cs="Tahoma"/>
          <w:bCs/>
          <w:lang w:eastAsia="ru-RU"/>
        </w:rPr>
        <w:t>,  противогаз, спортивный костюм, сменная спортивная обувь.</w:t>
      </w:r>
    </w:p>
    <w:p w:rsidR="00D91457" w:rsidRPr="00164251" w:rsidRDefault="00D91457" w:rsidP="00D57969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bCs/>
          <w:lang w:eastAsia="ru-RU"/>
        </w:rPr>
        <w:t xml:space="preserve">Каждый участник должен иметь сменную сухую одежду для переодевания после преодоления препятствий марш-броска. </w:t>
      </w:r>
    </w:p>
    <w:p w:rsidR="00D91457" w:rsidRPr="00164251" w:rsidRDefault="00D91457" w:rsidP="00D57969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  <w:lang w:eastAsia="ru-RU"/>
        </w:rPr>
        <w:t>Не имеющие</w:t>
      </w:r>
      <w:r w:rsidRPr="00164251">
        <w:rPr>
          <w:rFonts w:ascii="Tahoma" w:hAnsi="Tahoma" w:cs="Tahoma"/>
          <w:bCs/>
          <w:lang w:eastAsia="ru-RU"/>
        </w:rPr>
        <w:t xml:space="preserve"> установленной индивидуальной экипировки согласно п. 6.6. к участию в </w:t>
      </w:r>
      <w:r>
        <w:rPr>
          <w:rFonts w:ascii="Tahoma" w:hAnsi="Tahoma" w:cs="Tahoma"/>
          <w:bCs/>
          <w:lang w:eastAsia="ru-RU"/>
        </w:rPr>
        <w:t>марш-броске</w:t>
      </w:r>
      <w:r w:rsidRPr="00164251">
        <w:rPr>
          <w:rFonts w:ascii="Tahoma" w:hAnsi="Tahoma" w:cs="Tahoma"/>
          <w:bCs/>
          <w:lang w:eastAsia="ru-RU"/>
        </w:rPr>
        <w:t xml:space="preserve"> не допускаются.</w:t>
      </w:r>
    </w:p>
    <w:p w:rsidR="00D91457" w:rsidRPr="00164251" w:rsidRDefault="00D91457" w:rsidP="009D1A49">
      <w:pPr>
        <w:pStyle w:val="NoSpacing"/>
        <w:ind w:left="567" w:hanging="567"/>
        <w:jc w:val="both"/>
        <w:rPr>
          <w:rFonts w:ascii="Tahoma" w:hAnsi="Tahoma" w:cs="Tahoma"/>
        </w:rPr>
      </w:pPr>
    </w:p>
    <w:p w:rsidR="00D91457" w:rsidRPr="00164251" w:rsidRDefault="00D91457" w:rsidP="00D244DF">
      <w:pPr>
        <w:pStyle w:val="NoSpacing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Порядок проведения марш-броска</w:t>
      </w:r>
    </w:p>
    <w:p w:rsidR="00D91457" w:rsidRPr="00E84D19" w:rsidRDefault="00D91457" w:rsidP="00C8449A">
      <w:pPr>
        <w:pStyle w:val="NoSpacing"/>
        <w:ind w:left="360"/>
        <w:jc w:val="center"/>
        <w:rPr>
          <w:rFonts w:ascii="Tahoma" w:hAnsi="Tahoma" w:cs="Tahoma"/>
          <w:b/>
          <w:sz w:val="10"/>
        </w:rPr>
      </w:pPr>
    </w:p>
    <w:p w:rsidR="00D91457" w:rsidRPr="00164251" w:rsidRDefault="00D91457" w:rsidP="005D0232">
      <w:pPr>
        <w:pStyle w:val="NoSpacing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b/>
        </w:rPr>
        <w:t xml:space="preserve">Тестовые испытания </w:t>
      </w:r>
      <w:r w:rsidRPr="00164251">
        <w:rPr>
          <w:rFonts w:ascii="Tahoma" w:hAnsi="Tahoma" w:cs="Tahoma"/>
        </w:rPr>
        <w:t>(2</w:t>
      </w:r>
      <w:r>
        <w:rPr>
          <w:rFonts w:ascii="Tahoma" w:hAnsi="Tahoma" w:cs="Tahoma"/>
        </w:rPr>
        <w:t>2</w:t>
      </w:r>
      <w:r w:rsidRPr="00164251">
        <w:rPr>
          <w:rFonts w:ascii="Tahoma" w:hAnsi="Tahoma" w:cs="Tahoma"/>
        </w:rPr>
        <w:t xml:space="preserve"> апреля</w:t>
      </w:r>
      <w:r>
        <w:rPr>
          <w:rFonts w:ascii="Tahoma" w:hAnsi="Tahoma" w:cs="Tahoma"/>
        </w:rPr>
        <w:t>, 14.00 часов -  Призывной пункт</w:t>
      </w:r>
      <w:r w:rsidRPr="00164251">
        <w:rPr>
          <w:rFonts w:ascii="Tahoma" w:hAnsi="Tahoma" w:cs="Tahoma"/>
        </w:rPr>
        <w:t>)</w:t>
      </w:r>
    </w:p>
    <w:p w:rsidR="00D91457" w:rsidRPr="00164251" w:rsidRDefault="00D91457" w:rsidP="005656A0">
      <w:pPr>
        <w:pStyle w:val="NoSpacing"/>
        <w:numPr>
          <w:ilvl w:val="2"/>
          <w:numId w:val="5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Не выполнившие тестовые нормативы к марш-броску не допускаются.</w:t>
      </w:r>
    </w:p>
    <w:p w:rsidR="00D91457" w:rsidRDefault="00D91457" w:rsidP="007134C5">
      <w:pPr>
        <w:pStyle w:val="NoSpacing"/>
        <w:numPr>
          <w:ilvl w:val="2"/>
          <w:numId w:val="5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Допущенные к участию в марш-броске распределяются по отделениям, во главе которых ставятся инструкторы из числа бойцов спецназа силовых структур.</w:t>
      </w:r>
    </w:p>
    <w:p w:rsidR="00D91457" w:rsidRPr="00A456BC" w:rsidRDefault="00D91457" w:rsidP="00A456BC">
      <w:pPr>
        <w:pStyle w:val="NoSpacing"/>
        <w:ind w:left="720"/>
        <w:jc w:val="both"/>
        <w:rPr>
          <w:rFonts w:ascii="Tahoma" w:hAnsi="Tahoma" w:cs="Tahoma"/>
          <w:sz w:val="10"/>
        </w:rPr>
      </w:pPr>
    </w:p>
    <w:p w:rsidR="00D91457" w:rsidRPr="00164251" w:rsidRDefault="00D91457" w:rsidP="00784060">
      <w:pPr>
        <w:pStyle w:val="NoSpacing"/>
        <w:numPr>
          <w:ilvl w:val="1"/>
          <w:numId w:val="5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b/>
        </w:rPr>
        <w:t>Марш-бросок «Никто, только мы!»</w:t>
      </w:r>
    </w:p>
    <w:p w:rsidR="00D91457" w:rsidRPr="00164251" w:rsidRDefault="00D91457" w:rsidP="008062B4">
      <w:pPr>
        <w:pStyle w:val="NoSpacing"/>
        <w:ind w:left="851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Экипировка – </w:t>
      </w:r>
      <w:r>
        <w:rPr>
          <w:rFonts w:ascii="Tahoma" w:hAnsi="Tahoma" w:cs="Tahoma"/>
        </w:rPr>
        <w:t>согласно п. 6.6.</w:t>
      </w:r>
    </w:p>
    <w:p w:rsidR="00D91457" w:rsidRPr="00164251" w:rsidRDefault="00D91457" w:rsidP="00F13B6E">
      <w:pPr>
        <w:pStyle w:val="NoSpacing"/>
        <w:ind w:left="851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-й</w:t>
      </w:r>
      <w:r w:rsidRPr="00164251">
        <w:rPr>
          <w:rFonts w:ascii="Tahoma" w:hAnsi="Tahoma" w:cs="Tahoma"/>
          <w:b/>
        </w:rPr>
        <w:t xml:space="preserve"> этап – Преодоление дистанции </w:t>
      </w:r>
      <w:smartTag w:uri="urn:schemas-microsoft-com:office:smarttags" w:element="metricconverter">
        <w:smartTagPr>
          <w:attr w:name="ProductID" w:val="185001, г"/>
        </w:smartTagPr>
        <w:r w:rsidRPr="00164251">
          <w:rPr>
            <w:rFonts w:ascii="Tahoma" w:hAnsi="Tahoma" w:cs="Tahoma"/>
            <w:b/>
          </w:rPr>
          <w:t>5 км</w:t>
        </w:r>
      </w:smartTag>
      <w:r w:rsidRPr="00164251">
        <w:rPr>
          <w:rFonts w:ascii="Tahoma" w:hAnsi="Tahoma" w:cs="Tahoma"/>
          <w:b/>
        </w:rPr>
        <w:t xml:space="preserve"> с контрольными пунктами</w:t>
      </w:r>
      <w:r w:rsidRPr="00164251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  <w:b/>
        </w:rPr>
        <w:t>и препятствиями:</w:t>
      </w:r>
    </w:p>
    <w:p w:rsidR="00D91457" w:rsidRPr="00164251" w:rsidRDefault="00D91457" w:rsidP="003009D9">
      <w:pPr>
        <w:pStyle w:val="NoSpacing"/>
        <w:ind w:left="851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ab/>
        <w:t xml:space="preserve">Темп бега регулируют инструкторы. На дистанции устанавливается до </w:t>
      </w:r>
      <w:r>
        <w:rPr>
          <w:rFonts w:ascii="Tahoma" w:hAnsi="Tahoma" w:cs="Tahoma"/>
        </w:rPr>
        <w:t>пяти</w:t>
      </w:r>
      <w:r w:rsidRPr="00164251">
        <w:rPr>
          <w:rFonts w:ascii="Tahoma" w:hAnsi="Tahoma" w:cs="Tahoma"/>
        </w:rPr>
        <w:t xml:space="preserve"> контрольных пунктов. </w:t>
      </w:r>
    </w:p>
    <w:p w:rsidR="00D91457" w:rsidRPr="00164251" w:rsidRDefault="00D91457" w:rsidP="00784060">
      <w:pPr>
        <w:pStyle w:val="NoSpacing"/>
        <w:ind w:left="1440" w:hanging="58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ab/>
        <w:t xml:space="preserve">При   прохождении   дистанции   поочередно решаются вводные и преодолеваются </w:t>
      </w:r>
    </w:p>
    <w:p w:rsidR="00D91457" w:rsidRPr="00164251" w:rsidRDefault="00D91457" w:rsidP="00784060">
      <w:pPr>
        <w:pStyle w:val="NoSpacing"/>
        <w:ind w:left="1440" w:hanging="58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установленные препятствия: </w:t>
      </w:r>
    </w:p>
    <w:p w:rsidR="00D91457" w:rsidRPr="00164251" w:rsidRDefault="00D91457" w:rsidP="003009D9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внезапный «обстрел» противником (стрельба холостыми патронами); </w:t>
      </w:r>
    </w:p>
    <w:p w:rsidR="00D91457" w:rsidRPr="00164251" w:rsidRDefault="00D91457" w:rsidP="003009D9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«нападение с воздуха» (применение взрывпакетов); </w:t>
      </w:r>
    </w:p>
    <w:p w:rsidR="00D91457" w:rsidRPr="00164251" w:rsidRDefault="00D91457" w:rsidP="003009D9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преодоление участка заражения ОВ (задымление участка); </w:t>
      </w:r>
    </w:p>
    <w:p w:rsidR="00D91457" w:rsidRPr="00164251" w:rsidRDefault="00D91457" w:rsidP="003009D9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преодоление завалов, болотистой местности др. естественных препятствий;</w:t>
      </w:r>
    </w:p>
    <w:p w:rsidR="00D91457" w:rsidRPr="00164251" w:rsidRDefault="00D91457" w:rsidP="003009D9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«эвакуация раненых» с поля боя (переноска на себе «раненого» со сменой по  </w:t>
      </w:r>
    </w:p>
    <w:p w:rsidR="00D91457" w:rsidRPr="00164251" w:rsidRDefault="00D91457" w:rsidP="003009D9">
      <w:pPr>
        <w:pStyle w:val="NoSpacing"/>
        <w:ind w:left="1571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команде инструкторов);</w:t>
      </w:r>
    </w:p>
    <w:p w:rsidR="00D91457" w:rsidRPr="00164251" w:rsidRDefault="00D91457" w:rsidP="003009D9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сгибание и разгибание рук в упоре лежа;</w:t>
      </w:r>
    </w:p>
    <w:p w:rsidR="00D91457" w:rsidRPr="00164251" w:rsidRDefault="00D91457" w:rsidP="003009D9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водная преграда (преодоление вброд реки);</w:t>
      </w:r>
    </w:p>
    <w:p w:rsidR="00D91457" w:rsidRPr="00164251" w:rsidRDefault="00D91457" w:rsidP="001C4FE0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веревочные препятствия («параллельные веревки», «бабочка», «тропа индейца», «маятник», «паутина»).</w:t>
      </w:r>
    </w:p>
    <w:p w:rsidR="00D91457" w:rsidRPr="00164251" w:rsidRDefault="00D91457" w:rsidP="00F13B6E">
      <w:pPr>
        <w:pStyle w:val="NoSpacing"/>
        <w:ind w:left="851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-й</w:t>
      </w:r>
      <w:r w:rsidRPr="00164251">
        <w:rPr>
          <w:rFonts w:ascii="Tahoma" w:hAnsi="Tahoma" w:cs="Tahoma"/>
          <w:b/>
        </w:rPr>
        <w:t xml:space="preserve"> этап: Стрельба из пневматической винтовки</w:t>
      </w:r>
      <w:r>
        <w:rPr>
          <w:rFonts w:ascii="Tahoma" w:hAnsi="Tahoma" w:cs="Tahoma"/>
          <w:b/>
        </w:rPr>
        <w:t xml:space="preserve"> с открытым прицелом</w:t>
      </w:r>
      <w:r w:rsidRPr="00164251">
        <w:rPr>
          <w:rFonts w:ascii="Tahoma" w:hAnsi="Tahoma" w:cs="Tahoma"/>
          <w:b/>
        </w:rPr>
        <w:t xml:space="preserve">:  </w:t>
      </w:r>
    </w:p>
    <w:p w:rsidR="00D91457" w:rsidRPr="00164251" w:rsidRDefault="00D91457" w:rsidP="00B82D22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Положение – лежа с руки;</w:t>
      </w:r>
    </w:p>
    <w:p w:rsidR="00D91457" w:rsidRPr="00164251" w:rsidRDefault="00D91457" w:rsidP="00B82D22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Дистанция – </w:t>
      </w:r>
      <w:smartTag w:uri="urn:schemas-microsoft-com:office:smarttags" w:element="metricconverter">
        <w:smartTagPr>
          <w:attr w:name="ProductID" w:val="185001, г"/>
        </w:smartTagPr>
        <w:r w:rsidRPr="00164251">
          <w:rPr>
            <w:rFonts w:ascii="Tahoma" w:hAnsi="Tahoma" w:cs="Tahoma"/>
          </w:rPr>
          <w:t>10 метров</w:t>
        </w:r>
      </w:smartTag>
      <w:r w:rsidRPr="00164251">
        <w:rPr>
          <w:rFonts w:ascii="Tahoma" w:hAnsi="Tahoma" w:cs="Tahoma"/>
        </w:rPr>
        <w:t>;</w:t>
      </w:r>
    </w:p>
    <w:p w:rsidR="00D91457" w:rsidRDefault="00D91457" w:rsidP="00E45B1E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Мишень – стандартная для биатлона;</w:t>
      </w:r>
    </w:p>
    <w:p w:rsidR="00D91457" w:rsidRPr="00E45B1E" w:rsidRDefault="00D91457" w:rsidP="00E45B1E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b/>
        </w:rPr>
      </w:pPr>
      <w:r w:rsidRPr="00074BA7">
        <w:rPr>
          <w:rFonts w:ascii="Tahoma" w:hAnsi="Tahoma" w:cs="Tahoma"/>
        </w:rPr>
        <w:t xml:space="preserve">Условие </w:t>
      </w:r>
      <w:r w:rsidRPr="00E45B1E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</w:rPr>
        <w:t xml:space="preserve"> </w:t>
      </w:r>
      <w:r w:rsidRPr="00074BA7">
        <w:rPr>
          <w:rFonts w:ascii="Tahoma" w:hAnsi="Tahoma" w:cs="Tahoma"/>
        </w:rPr>
        <w:t>поразить 3 мишени из пяти выстрелов;</w:t>
      </w:r>
    </w:p>
    <w:p w:rsidR="00D91457" w:rsidRDefault="00D91457" w:rsidP="00C12096">
      <w:pPr>
        <w:pStyle w:val="NoSpacing"/>
        <w:ind w:left="1571"/>
        <w:jc w:val="both"/>
        <w:rPr>
          <w:rFonts w:ascii="Tahoma" w:hAnsi="Tahoma" w:cs="Tahoma"/>
        </w:rPr>
      </w:pPr>
    </w:p>
    <w:p w:rsidR="00D91457" w:rsidRPr="005F0DAF" w:rsidRDefault="00D91457" w:rsidP="00C12096">
      <w:pPr>
        <w:pStyle w:val="NoSpacing"/>
        <w:ind w:left="1571"/>
        <w:jc w:val="both"/>
        <w:rPr>
          <w:rFonts w:ascii="Tahoma" w:hAnsi="Tahoma" w:cs="Tahoma"/>
          <w:sz w:val="10"/>
        </w:rPr>
      </w:pPr>
    </w:p>
    <w:p w:rsidR="00D91457" w:rsidRPr="00164251" w:rsidRDefault="00D91457" w:rsidP="003371CC">
      <w:pPr>
        <w:pStyle w:val="NoSpacing"/>
        <w:ind w:firstLine="503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  <w:lang w:eastAsia="ru-RU"/>
        </w:rPr>
        <w:t>Перед проведением марш-броска проводится инструктаж участников о порядке его проведения, видах испытаний, выполнения вводных команд, снятия участников.</w:t>
      </w:r>
    </w:p>
    <w:p w:rsidR="00D91457" w:rsidRPr="00164251" w:rsidRDefault="00D91457" w:rsidP="003371CC">
      <w:pPr>
        <w:pStyle w:val="NoSpacing"/>
        <w:ind w:firstLine="503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  <w:lang w:eastAsia="ru-RU"/>
        </w:rPr>
        <w:t>Основанием для снятия участника с марш-броска являются:</w:t>
      </w:r>
    </w:p>
    <w:p w:rsidR="00D91457" w:rsidRPr="00164251" w:rsidRDefault="00D91457" w:rsidP="00C8449A">
      <w:pPr>
        <w:pStyle w:val="NoSpacing"/>
        <w:numPr>
          <w:ilvl w:val="0"/>
          <w:numId w:val="26"/>
        </w:numPr>
        <w:ind w:left="1560" w:hanging="284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  <w:lang w:eastAsia="ru-RU"/>
        </w:rPr>
        <w:t>медицинские показания</w:t>
      </w:r>
      <w:r>
        <w:rPr>
          <w:rFonts w:ascii="Tahoma" w:hAnsi="Tahoma" w:cs="Tahoma"/>
          <w:lang w:eastAsia="ru-RU"/>
        </w:rPr>
        <w:t>;</w:t>
      </w:r>
    </w:p>
    <w:p w:rsidR="00D91457" w:rsidRPr="00164251" w:rsidRDefault="00D91457" w:rsidP="00C8449A">
      <w:pPr>
        <w:pStyle w:val="NoSpacing"/>
        <w:numPr>
          <w:ilvl w:val="0"/>
          <w:numId w:val="26"/>
        </w:numPr>
        <w:ind w:left="1560" w:hanging="284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  <w:lang w:eastAsia="ru-RU"/>
        </w:rPr>
        <w:t>нарушение правил техники безопасности</w:t>
      </w:r>
      <w:r>
        <w:rPr>
          <w:rFonts w:ascii="Tahoma" w:hAnsi="Tahoma" w:cs="Tahoma"/>
          <w:lang w:eastAsia="ru-RU"/>
        </w:rPr>
        <w:t>;</w:t>
      </w:r>
    </w:p>
    <w:p w:rsidR="00D91457" w:rsidRPr="00164251" w:rsidRDefault="00D91457" w:rsidP="00C8449A">
      <w:pPr>
        <w:pStyle w:val="NoSpacing"/>
        <w:numPr>
          <w:ilvl w:val="0"/>
          <w:numId w:val="26"/>
        </w:numPr>
        <w:ind w:left="1560" w:hanging="284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  <w:lang w:eastAsia="ru-RU"/>
        </w:rPr>
        <w:t>невыполнение команд инструкторов</w:t>
      </w:r>
      <w:r>
        <w:rPr>
          <w:rFonts w:ascii="Tahoma" w:hAnsi="Tahoma" w:cs="Tahoma"/>
          <w:lang w:eastAsia="ru-RU"/>
        </w:rPr>
        <w:t>;</w:t>
      </w:r>
    </w:p>
    <w:p w:rsidR="00D91457" w:rsidRPr="00164251" w:rsidRDefault="00D91457" w:rsidP="00C8449A">
      <w:pPr>
        <w:pStyle w:val="NoSpacing"/>
        <w:numPr>
          <w:ilvl w:val="0"/>
          <w:numId w:val="26"/>
        </w:numPr>
        <w:ind w:left="1560" w:hanging="284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  <w:lang w:eastAsia="ru-RU"/>
        </w:rPr>
        <w:t xml:space="preserve">отставание от основной группы на </w:t>
      </w:r>
      <w:smartTag w:uri="urn:schemas-microsoft-com:office:smarttags" w:element="metricconverter">
        <w:smartTagPr>
          <w:attr w:name="ProductID" w:val="185001, г"/>
        </w:smartTagPr>
        <w:r w:rsidRPr="00164251">
          <w:rPr>
            <w:rFonts w:ascii="Tahoma" w:hAnsi="Tahoma" w:cs="Tahoma"/>
            <w:lang w:eastAsia="ru-RU"/>
          </w:rPr>
          <w:t>50 м</w:t>
        </w:r>
      </w:smartTag>
      <w:r w:rsidRPr="00164251">
        <w:rPr>
          <w:rFonts w:ascii="Tahoma" w:hAnsi="Tahoma" w:cs="Tahoma"/>
          <w:lang w:eastAsia="ru-RU"/>
        </w:rPr>
        <w:t xml:space="preserve"> на контрольном пункте</w:t>
      </w:r>
      <w:r>
        <w:rPr>
          <w:rFonts w:ascii="Tahoma" w:hAnsi="Tahoma" w:cs="Tahoma"/>
          <w:lang w:eastAsia="ru-RU"/>
        </w:rPr>
        <w:t>;</w:t>
      </w:r>
    </w:p>
    <w:p w:rsidR="00D91457" w:rsidRDefault="00D91457" w:rsidP="00C8449A">
      <w:pPr>
        <w:pStyle w:val="NoSpacing"/>
        <w:numPr>
          <w:ilvl w:val="0"/>
          <w:numId w:val="26"/>
        </w:numPr>
        <w:ind w:left="1560" w:hanging="284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  <w:lang w:eastAsia="ru-RU"/>
        </w:rPr>
        <w:t>не преодоление установленного на дистанции препятствия</w:t>
      </w:r>
      <w:r>
        <w:rPr>
          <w:rFonts w:ascii="Tahoma" w:hAnsi="Tahoma" w:cs="Tahoma"/>
          <w:lang w:eastAsia="ru-RU"/>
        </w:rPr>
        <w:t>;</w:t>
      </w:r>
    </w:p>
    <w:p w:rsidR="00D91457" w:rsidRPr="00164251" w:rsidRDefault="00D91457" w:rsidP="00C8449A">
      <w:pPr>
        <w:pStyle w:val="NoSpacing"/>
        <w:numPr>
          <w:ilvl w:val="0"/>
          <w:numId w:val="26"/>
        </w:numPr>
        <w:ind w:left="1560" w:hanging="284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получение трех замечаний на дистанции;</w:t>
      </w:r>
    </w:p>
    <w:p w:rsidR="00D91457" w:rsidRPr="00164251" w:rsidRDefault="00D91457" w:rsidP="007008B6">
      <w:pPr>
        <w:pStyle w:val="NoSpacing"/>
        <w:numPr>
          <w:ilvl w:val="0"/>
          <w:numId w:val="26"/>
        </w:numPr>
        <w:ind w:left="1560" w:hanging="284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  <w:lang w:eastAsia="ru-RU"/>
        </w:rPr>
        <w:t>некорректное поведение</w:t>
      </w:r>
      <w:r>
        <w:rPr>
          <w:rFonts w:ascii="Tahoma" w:hAnsi="Tahoma" w:cs="Tahoma"/>
          <w:lang w:eastAsia="ru-RU"/>
        </w:rPr>
        <w:t>.</w:t>
      </w:r>
    </w:p>
    <w:p w:rsidR="00D91457" w:rsidRPr="00164251" w:rsidRDefault="00D91457" w:rsidP="007008B6">
      <w:pPr>
        <w:pStyle w:val="NoSpacing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  <w:lang w:eastAsia="ru-RU"/>
        </w:rPr>
        <w:t xml:space="preserve">         Снять участника с дистанции имеет право только инструктор</w:t>
      </w:r>
      <w:r>
        <w:rPr>
          <w:rFonts w:ascii="Tahoma" w:hAnsi="Tahoma" w:cs="Tahoma"/>
          <w:lang w:eastAsia="ru-RU"/>
        </w:rPr>
        <w:t xml:space="preserve"> и медицинский работник</w:t>
      </w:r>
      <w:r w:rsidRPr="00164251">
        <w:rPr>
          <w:rFonts w:ascii="Tahoma" w:hAnsi="Tahoma" w:cs="Tahoma"/>
          <w:lang w:eastAsia="ru-RU"/>
        </w:rPr>
        <w:t>. При вынесении своего решения инструктор учитывает мнение судей на дистанции марш-броска.</w:t>
      </w:r>
    </w:p>
    <w:p w:rsidR="00D91457" w:rsidRPr="00164251" w:rsidRDefault="00D91457" w:rsidP="003371CC">
      <w:pPr>
        <w:pStyle w:val="NoSpacing"/>
        <w:ind w:firstLine="503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  <w:lang w:eastAsia="ru-RU"/>
        </w:rPr>
        <w:t>Инструкторы внимательно наблюдают за участниками. В случае необходимости снимают участников с испытаний и направляют с сопровождением в медпункт. Заключение врачей обязательно к выполнению.</w:t>
      </w:r>
    </w:p>
    <w:p w:rsidR="00D91457" w:rsidRPr="00164251" w:rsidRDefault="00D91457" w:rsidP="005E26F7">
      <w:pPr>
        <w:pStyle w:val="NoSpacing"/>
        <w:ind w:left="567" w:hanging="567"/>
        <w:jc w:val="both"/>
        <w:rPr>
          <w:rFonts w:ascii="Tahoma" w:hAnsi="Tahoma" w:cs="Tahoma"/>
        </w:rPr>
      </w:pPr>
    </w:p>
    <w:p w:rsidR="00D91457" w:rsidRPr="00164251" w:rsidRDefault="00D91457" w:rsidP="00D244DF">
      <w:pPr>
        <w:pStyle w:val="NoSpacing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Подведение итогов, награждение</w:t>
      </w:r>
    </w:p>
    <w:p w:rsidR="00D91457" w:rsidRPr="005F0DAF" w:rsidRDefault="00D91457" w:rsidP="007008B6">
      <w:pPr>
        <w:pStyle w:val="NoSpacing"/>
        <w:ind w:left="360"/>
        <w:jc w:val="center"/>
        <w:rPr>
          <w:rFonts w:ascii="Tahoma" w:hAnsi="Tahoma" w:cs="Tahoma"/>
          <w:b/>
          <w:sz w:val="10"/>
        </w:rPr>
      </w:pPr>
    </w:p>
    <w:p w:rsidR="00D91457" w:rsidRPr="00164251" w:rsidRDefault="00D91457" w:rsidP="00C12096">
      <w:pPr>
        <w:pStyle w:val="NoSpacing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Победителями марш-броска </w:t>
      </w:r>
      <w:r>
        <w:rPr>
          <w:rFonts w:ascii="Tahoma" w:hAnsi="Tahoma" w:cs="Tahoma"/>
        </w:rPr>
        <w:t>становятся</w:t>
      </w:r>
      <w:r w:rsidRPr="00164251">
        <w:rPr>
          <w:rFonts w:ascii="Tahoma" w:hAnsi="Tahoma" w:cs="Tahoma"/>
        </w:rPr>
        <w:t xml:space="preserve"> участники, успешно преодолевшие все этапы и виды испытаний.</w:t>
      </w:r>
    </w:p>
    <w:p w:rsidR="00D91457" w:rsidRPr="00164251" w:rsidRDefault="00D91457" w:rsidP="00651997">
      <w:pPr>
        <w:pStyle w:val="NoSpacing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Победители награждаются Малиновым беретом</w:t>
      </w:r>
      <w:r>
        <w:rPr>
          <w:rFonts w:ascii="Tahoma" w:hAnsi="Tahoma" w:cs="Tahoma"/>
        </w:rPr>
        <w:t>,</w:t>
      </w:r>
      <w:r w:rsidRPr="00164251">
        <w:rPr>
          <w:rFonts w:ascii="Tahoma" w:hAnsi="Tahoma" w:cs="Tahoma"/>
        </w:rPr>
        <w:t xml:space="preserve"> удостоверением на право его ношения</w:t>
      </w:r>
      <w:r>
        <w:rPr>
          <w:rFonts w:ascii="Tahoma" w:hAnsi="Tahoma" w:cs="Tahoma"/>
        </w:rPr>
        <w:t>,</w:t>
      </w:r>
      <w:r w:rsidRPr="00164251">
        <w:rPr>
          <w:rFonts w:ascii="Tahoma" w:hAnsi="Tahoma" w:cs="Tahoma"/>
        </w:rPr>
        <w:t xml:space="preserve"> памятным знаком.</w:t>
      </w:r>
    </w:p>
    <w:p w:rsidR="00D91457" w:rsidRPr="00164251" w:rsidRDefault="00D91457" w:rsidP="00651997">
      <w:pPr>
        <w:pStyle w:val="NoSpacing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Участники, преодолевшие только 1-й этап марш-броска</w:t>
      </w:r>
      <w:r>
        <w:rPr>
          <w:rFonts w:ascii="Tahoma" w:hAnsi="Tahoma" w:cs="Tahoma"/>
        </w:rPr>
        <w:t xml:space="preserve"> награждаются</w:t>
      </w:r>
      <w:r w:rsidRPr="00164251">
        <w:rPr>
          <w:rFonts w:ascii="Tahoma" w:hAnsi="Tahoma" w:cs="Tahoma"/>
        </w:rPr>
        <w:t xml:space="preserve"> Дипломом участника сбора.</w:t>
      </w:r>
    </w:p>
    <w:p w:rsidR="00D91457" w:rsidRPr="00164251" w:rsidRDefault="00D91457" w:rsidP="00651997">
      <w:pPr>
        <w:pStyle w:val="NoSpacing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Вручение наград производится в торжественной обстановке. </w:t>
      </w:r>
    </w:p>
    <w:p w:rsidR="00D91457" w:rsidRPr="00164251" w:rsidRDefault="00D91457" w:rsidP="00651997">
      <w:pPr>
        <w:pStyle w:val="NoSpacing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Надев </w:t>
      </w:r>
      <w:r>
        <w:rPr>
          <w:rFonts w:ascii="Tahoma" w:hAnsi="Tahoma" w:cs="Tahoma"/>
        </w:rPr>
        <w:t xml:space="preserve">Малиновый </w:t>
      </w:r>
      <w:r w:rsidRPr="00164251">
        <w:rPr>
          <w:rFonts w:ascii="Tahoma" w:hAnsi="Tahoma" w:cs="Tahoma"/>
        </w:rPr>
        <w:t xml:space="preserve">берет участник поворачивается к общему строю, отдает честь и произносит «Служу Отечеству!»  </w:t>
      </w:r>
    </w:p>
    <w:p w:rsidR="00D91457" w:rsidRDefault="00D91457" w:rsidP="00B40378">
      <w:pPr>
        <w:pStyle w:val="NoSpacing"/>
        <w:jc w:val="both"/>
        <w:rPr>
          <w:rFonts w:ascii="Tahoma" w:hAnsi="Tahoma" w:cs="Tahoma"/>
        </w:rPr>
      </w:pPr>
    </w:p>
    <w:p w:rsidR="00D91457" w:rsidRDefault="00D91457" w:rsidP="00B40378">
      <w:pPr>
        <w:pStyle w:val="NoSpacing"/>
        <w:jc w:val="both"/>
        <w:rPr>
          <w:rFonts w:ascii="Tahoma" w:hAnsi="Tahoma" w:cs="Tahoma"/>
        </w:rPr>
      </w:pPr>
    </w:p>
    <w:p w:rsidR="00D91457" w:rsidRPr="00164251" w:rsidRDefault="00D91457" w:rsidP="00D244DF">
      <w:pPr>
        <w:pStyle w:val="NoSpacing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 xml:space="preserve">Финансовые условия </w:t>
      </w:r>
    </w:p>
    <w:p w:rsidR="00D91457" w:rsidRPr="00164251" w:rsidRDefault="00D91457" w:rsidP="002A4C5C">
      <w:pPr>
        <w:pStyle w:val="NoSpacing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Расходы, связанные с проездом участников и руководителей</w:t>
      </w:r>
      <w:r>
        <w:rPr>
          <w:rFonts w:ascii="Tahoma" w:hAnsi="Tahoma" w:cs="Tahoma"/>
        </w:rPr>
        <w:t xml:space="preserve"> команд</w:t>
      </w:r>
      <w:r w:rsidRPr="00164251">
        <w:rPr>
          <w:rFonts w:ascii="Tahoma" w:hAnsi="Tahoma" w:cs="Tahoma"/>
        </w:rPr>
        <w:t xml:space="preserve"> (сопровождающих) до                    г. Петрозаводска и обратно – за счет направляющей стороны (организация, родители или законные представители);</w:t>
      </w:r>
    </w:p>
    <w:p w:rsidR="00D91457" w:rsidRPr="00164251" w:rsidRDefault="00D91457" w:rsidP="002A4C5C">
      <w:pPr>
        <w:pStyle w:val="NoSpacing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Оплата договора страхования от несчастного случая – за счет направляющей стороны;</w:t>
      </w:r>
    </w:p>
    <w:p w:rsidR="00D91457" w:rsidRPr="00164251" w:rsidRDefault="00D91457" w:rsidP="002A4C5C">
      <w:pPr>
        <w:pStyle w:val="NoSpacing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Экипировка участников – за счет направляющей стороны;</w:t>
      </w:r>
    </w:p>
    <w:p w:rsidR="00D91457" w:rsidRDefault="00D91457" w:rsidP="002A4C5C">
      <w:pPr>
        <w:pStyle w:val="NoSpacing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Питание </w:t>
      </w:r>
      <w:r>
        <w:rPr>
          <w:rFonts w:ascii="Tahoma" w:hAnsi="Tahoma" w:cs="Tahoma"/>
        </w:rPr>
        <w:t>участников</w:t>
      </w:r>
      <w:r w:rsidRPr="00164251">
        <w:rPr>
          <w:rFonts w:ascii="Tahoma" w:hAnsi="Tahoma" w:cs="Tahoma"/>
        </w:rPr>
        <w:t xml:space="preserve"> – за счет направляющей стороны.</w:t>
      </w:r>
      <w:r>
        <w:rPr>
          <w:rFonts w:ascii="Tahoma" w:hAnsi="Tahoma" w:cs="Tahoma"/>
        </w:rPr>
        <w:t xml:space="preserve"> </w:t>
      </w:r>
    </w:p>
    <w:p w:rsidR="00D91457" w:rsidRPr="00F14278" w:rsidRDefault="00D91457" w:rsidP="00F14278">
      <w:pPr>
        <w:pStyle w:val="NoSpacing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Размещение</w:t>
      </w:r>
      <w:r>
        <w:rPr>
          <w:rFonts w:ascii="Tahoma" w:hAnsi="Tahoma" w:cs="Tahoma"/>
        </w:rPr>
        <w:t xml:space="preserve"> иногородних</w:t>
      </w:r>
      <w:r w:rsidRPr="00164251">
        <w:rPr>
          <w:rFonts w:ascii="Tahoma" w:hAnsi="Tahoma" w:cs="Tahoma"/>
        </w:rPr>
        <w:t xml:space="preserve"> участников </w:t>
      </w:r>
      <w:r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>в г. Петрозаводске</w:t>
      </w:r>
      <w:r>
        <w:rPr>
          <w:rFonts w:ascii="Tahoma" w:hAnsi="Tahoma" w:cs="Tahoma"/>
        </w:rPr>
        <w:t xml:space="preserve"> (на сборном пункте)</w:t>
      </w:r>
      <w:r w:rsidRPr="00164251">
        <w:rPr>
          <w:rFonts w:ascii="Tahoma" w:hAnsi="Tahoma" w:cs="Tahoma"/>
        </w:rPr>
        <w:t xml:space="preserve">, расходы по реализации программы мероприятия – за счет </w:t>
      </w:r>
      <w:r>
        <w:rPr>
          <w:rFonts w:ascii="Tahoma" w:hAnsi="Tahoma" w:cs="Tahoma"/>
        </w:rPr>
        <w:t>организаторов мероприятия</w:t>
      </w:r>
      <w:r w:rsidRPr="00164251">
        <w:rPr>
          <w:rFonts w:ascii="Tahoma" w:hAnsi="Tahoma" w:cs="Tahoma"/>
        </w:rPr>
        <w:t>.</w:t>
      </w:r>
    </w:p>
    <w:p w:rsidR="00D91457" w:rsidRPr="00164251" w:rsidRDefault="00D91457" w:rsidP="002A4C5C">
      <w:pPr>
        <w:pStyle w:val="NoSpacing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Наградные материалы – за счет организаторов мероприятия.</w:t>
      </w:r>
    </w:p>
    <w:p w:rsidR="00D91457" w:rsidRPr="00164251" w:rsidRDefault="00D91457" w:rsidP="002C5CF5">
      <w:pPr>
        <w:pStyle w:val="NoSpacing"/>
        <w:ind w:left="567"/>
        <w:jc w:val="both"/>
        <w:rPr>
          <w:rFonts w:ascii="Tahoma" w:hAnsi="Tahoma" w:cs="Tahoma"/>
        </w:rPr>
      </w:pPr>
    </w:p>
    <w:p w:rsidR="00D91457" w:rsidRPr="00164251" w:rsidRDefault="00D91457" w:rsidP="002C5CF5">
      <w:pPr>
        <w:pStyle w:val="NoSpacing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ab/>
        <w:t>Заявки на участие</w:t>
      </w:r>
    </w:p>
    <w:p w:rsidR="00D91457" w:rsidRPr="000362C5" w:rsidRDefault="00D91457" w:rsidP="007008B6">
      <w:pPr>
        <w:pStyle w:val="NoSpacing"/>
        <w:ind w:left="360"/>
        <w:jc w:val="center"/>
        <w:rPr>
          <w:rFonts w:ascii="Tahoma" w:hAnsi="Tahoma" w:cs="Tahoma"/>
          <w:b/>
          <w:sz w:val="10"/>
        </w:rPr>
      </w:pPr>
    </w:p>
    <w:p w:rsidR="00D91457" w:rsidRPr="00164251" w:rsidRDefault="00D91457" w:rsidP="0048735F">
      <w:pPr>
        <w:pStyle w:val="NoSpacing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Состав участников </w:t>
      </w:r>
      <w:r>
        <w:rPr>
          <w:rFonts w:ascii="Tahoma" w:hAnsi="Tahoma" w:cs="Tahoma"/>
        </w:rPr>
        <w:t>марш-броска</w:t>
      </w:r>
      <w:r w:rsidRPr="00164251">
        <w:rPr>
          <w:rFonts w:ascii="Tahoma" w:hAnsi="Tahoma" w:cs="Tahoma"/>
        </w:rPr>
        <w:t xml:space="preserve"> формируется на основании заявок от направляющих организаций </w:t>
      </w:r>
      <w:r>
        <w:rPr>
          <w:rFonts w:ascii="Tahoma" w:hAnsi="Tahoma" w:cs="Tahoma"/>
        </w:rPr>
        <w:t xml:space="preserve">и личных заявлений </w:t>
      </w:r>
      <w:r w:rsidRPr="00164251">
        <w:rPr>
          <w:rFonts w:ascii="Tahoma" w:hAnsi="Tahoma" w:cs="Tahoma"/>
        </w:rPr>
        <w:t>установленного образца (приложения 2,3).</w:t>
      </w:r>
    </w:p>
    <w:p w:rsidR="00D91457" w:rsidRPr="00164251" w:rsidRDefault="00D91457" w:rsidP="0048735F">
      <w:pPr>
        <w:pStyle w:val="NoSpacing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Заявки </w:t>
      </w:r>
      <w:r>
        <w:rPr>
          <w:rFonts w:ascii="Tahoma" w:hAnsi="Tahoma" w:cs="Tahoma"/>
        </w:rPr>
        <w:t xml:space="preserve">и личные заявления </w:t>
      </w:r>
      <w:r w:rsidRPr="00164251">
        <w:rPr>
          <w:rFonts w:ascii="Tahoma" w:hAnsi="Tahoma" w:cs="Tahoma"/>
        </w:rPr>
        <w:t xml:space="preserve">принимаются Оргкомитетом в письменном виде </w:t>
      </w:r>
      <w:r w:rsidRPr="008F2162">
        <w:rPr>
          <w:rFonts w:ascii="Tahoma" w:hAnsi="Tahoma" w:cs="Tahoma"/>
          <w:b/>
        </w:rPr>
        <w:t>до 15 апреля 2016 года</w:t>
      </w:r>
      <w:r w:rsidRPr="00164251">
        <w:rPr>
          <w:rFonts w:ascii="Tahoma" w:hAnsi="Tahoma" w:cs="Tahoma"/>
        </w:rPr>
        <w:t xml:space="preserve"> по адресу: 185001, г. Петрозаводск, ул. Щорса д. 5  Оргкомитет </w:t>
      </w:r>
      <w:r>
        <w:rPr>
          <w:rFonts w:ascii="Tahoma" w:hAnsi="Tahoma" w:cs="Tahoma"/>
        </w:rPr>
        <w:t xml:space="preserve">марш-броска «Никто, только мы!», </w:t>
      </w:r>
      <w:r w:rsidRPr="00F14278">
        <w:rPr>
          <w:rFonts w:ascii="Tahoma" w:hAnsi="Tahoma" w:cs="Tahoma"/>
          <w:u w:val="single"/>
        </w:rPr>
        <w:t>контактное лицо:</w:t>
      </w:r>
      <w:r>
        <w:rPr>
          <w:rFonts w:ascii="Tahoma" w:hAnsi="Tahoma" w:cs="Tahoma"/>
        </w:rPr>
        <w:t xml:space="preserve"> Данилова Анастасия Михайловна +7921 457 28 67.</w:t>
      </w:r>
    </w:p>
    <w:p w:rsidR="00D91457" w:rsidRDefault="00D91457" w:rsidP="00F14278">
      <w:pPr>
        <w:pStyle w:val="NoSpacing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Предварительные заявки </w:t>
      </w:r>
      <w:r>
        <w:rPr>
          <w:rFonts w:ascii="Tahoma" w:hAnsi="Tahoma" w:cs="Tahoma"/>
        </w:rPr>
        <w:t xml:space="preserve">и личные заявления </w:t>
      </w:r>
      <w:r w:rsidRPr="00164251">
        <w:rPr>
          <w:rFonts w:ascii="Tahoma" w:hAnsi="Tahoma" w:cs="Tahoma"/>
        </w:rPr>
        <w:t xml:space="preserve">направлять по </w:t>
      </w:r>
      <w:r w:rsidRPr="00164251">
        <w:rPr>
          <w:rFonts w:ascii="Tahoma" w:hAnsi="Tahoma" w:cs="Tahoma"/>
          <w:lang w:val="en-US"/>
        </w:rPr>
        <w:t>e</w:t>
      </w:r>
      <w:r w:rsidRPr="00164251">
        <w:rPr>
          <w:rFonts w:ascii="Tahoma" w:hAnsi="Tahoma" w:cs="Tahoma"/>
        </w:rPr>
        <w:t>-</w:t>
      </w:r>
      <w:r w:rsidRPr="00164251">
        <w:rPr>
          <w:rFonts w:ascii="Tahoma" w:hAnsi="Tahoma" w:cs="Tahoma"/>
          <w:lang w:val="en-US"/>
        </w:rPr>
        <w:t>mail</w:t>
      </w:r>
      <w:r w:rsidRPr="00164251">
        <w:rPr>
          <w:rFonts w:ascii="Tahoma" w:hAnsi="Tahoma" w:cs="Tahoma"/>
        </w:rPr>
        <w:t xml:space="preserve">: </w:t>
      </w:r>
      <w:hyperlink r:id="rId8" w:history="1">
        <w:r w:rsidRPr="00164251">
          <w:rPr>
            <w:rStyle w:val="Hyperlink"/>
            <w:rFonts w:ascii="Tahoma" w:hAnsi="Tahoma" w:cs="Tahoma"/>
            <w:lang w:val="en-US"/>
          </w:rPr>
          <w:t>brig</w:t>
        </w:r>
        <w:r w:rsidRPr="00164251">
          <w:rPr>
            <w:rStyle w:val="Hyperlink"/>
            <w:rFonts w:ascii="Tahoma" w:hAnsi="Tahoma" w:cs="Tahoma"/>
          </w:rPr>
          <w:t>.21@</w:t>
        </w:r>
        <w:r w:rsidRPr="00164251">
          <w:rPr>
            <w:rStyle w:val="Hyperlink"/>
            <w:rFonts w:ascii="Tahoma" w:hAnsi="Tahoma" w:cs="Tahoma"/>
            <w:lang w:val="en-US"/>
          </w:rPr>
          <w:t>onego</w:t>
        </w:r>
        <w:r w:rsidRPr="00164251">
          <w:rPr>
            <w:rStyle w:val="Hyperlink"/>
            <w:rFonts w:ascii="Tahoma" w:hAnsi="Tahoma" w:cs="Tahoma"/>
          </w:rPr>
          <w:t>.</w:t>
        </w:r>
        <w:r w:rsidRPr="00164251">
          <w:rPr>
            <w:rStyle w:val="Hyperlink"/>
            <w:rFonts w:ascii="Tahoma" w:hAnsi="Tahoma" w:cs="Tahoma"/>
            <w:lang w:val="en-US"/>
          </w:rPr>
          <w:t>ru</w:t>
        </w:r>
      </w:hyperlink>
      <w:r w:rsidRPr="00164251">
        <w:rPr>
          <w:rFonts w:ascii="Tahoma" w:hAnsi="Tahoma" w:cs="Tahoma"/>
        </w:rPr>
        <w:t xml:space="preserve">  с припиской </w:t>
      </w:r>
      <w:r>
        <w:rPr>
          <w:rFonts w:ascii="Tahoma" w:hAnsi="Tahoma" w:cs="Tahoma"/>
        </w:rPr>
        <w:t xml:space="preserve">марш-бросок </w:t>
      </w:r>
      <w:r w:rsidRPr="00164251">
        <w:rPr>
          <w:rFonts w:ascii="Tahoma" w:hAnsi="Tahoma" w:cs="Tahoma"/>
        </w:rPr>
        <w:t>«Никто, только мы!».</w:t>
      </w:r>
    </w:p>
    <w:p w:rsidR="00D91457" w:rsidRPr="00F14278" w:rsidRDefault="00D91457" w:rsidP="00F14278">
      <w:pPr>
        <w:pStyle w:val="NoSpacing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F14278">
        <w:rPr>
          <w:rFonts w:ascii="Tahoma" w:hAnsi="Tahoma" w:cs="Tahoma"/>
        </w:rPr>
        <w:t>При получении Оргкомитетом 100 порядковых заявок на участие в мероприятии, в том числе и в электронном виде, прием заявок прекращается, в т.ч. и до установленного п.10.2. срока.</w:t>
      </w:r>
    </w:p>
    <w:p w:rsidR="00D91457" w:rsidRPr="00164251" w:rsidRDefault="00D91457" w:rsidP="00795E9E">
      <w:pPr>
        <w:pStyle w:val="NoSpacing"/>
        <w:ind w:left="567" w:hanging="567"/>
        <w:rPr>
          <w:rFonts w:ascii="Tahoma" w:hAnsi="Tahoma" w:cs="Tahoma"/>
        </w:rPr>
      </w:pPr>
    </w:p>
    <w:p w:rsidR="00D91457" w:rsidRPr="00164251" w:rsidRDefault="00D91457" w:rsidP="00B40378">
      <w:pPr>
        <w:pStyle w:val="NoSpacing"/>
        <w:jc w:val="center"/>
        <w:rPr>
          <w:rFonts w:ascii="Tahoma" w:hAnsi="Tahoma" w:cs="Tahoma"/>
          <w:b/>
          <w:i/>
        </w:rPr>
      </w:pPr>
      <w:r w:rsidRPr="00164251">
        <w:rPr>
          <w:rFonts w:ascii="Tahoma" w:hAnsi="Tahoma" w:cs="Tahoma"/>
          <w:b/>
          <w:i/>
        </w:rPr>
        <w:t xml:space="preserve">Малиновый берет </w:t>
      </w:r>
    </w:p>
    <w:p w:rsidR="00D91457" w:rsidRPr="00164251" w:rsidRDefault="00D91457" w:rsidP="001D2AE1">
      <w:pPr>
        <w:pStyle w:val="NoSpacing"/>
        <w:rPr>
          <w:rFonts w:ascii="Tahoma" w:hAnsi="Tahoma" w:cs="Tahoma"/>
          <w:b/>
          <w:u w:val="single"/>
        </w:rPr>
      </w:pPr>
      <w:r w:rsidRPr="00164251">
        <w:rPr>
          <w:rFonts w:ascii="Tahoma" w:hAnsi="Tahoma" w:cs="Tahoma"/>
          <w:b/>
          <w:u w:val="single"/>
        </w:rPr>
        <w:t>Историческая справка:</w:t>
      </w:r>
    </w:p>
    <w:p w:rsidR="00D91457" w:rsidRPr="00164251" w:rsidRDefault="00D91457" w:rsidP="001D2AE1">
      <w:pPr>
        <w:pStyle w:val="NoSpacing"/>
        <w:ind w:firstLine="708"/>
        <w:jc w:val="both"/>
        <w:rPr>
          <w:rFonts w:ascii="Tahoma" w:hAnsi="Tahoma" w:cs="Tahoma"/>
          <w:iCs/>
        </w:rPr>
      </w:pPr>
      <w:r w:rsidRPr="00164251">
        <w:rPr>
          <w:rFonts w:ascii="Tahoma" w:hAnsi="Tahoma" w:cs="Tahoma"/>
          <w:iCs/>
        </w:rPr>
        <w:t xml:space="preserve">Не следует путать с </w:t>
      </w:r>
      <w:hyperlink r:id="rId9" w:tooltip="Краповый берет" w:history="1">
        <w:r w:rsidRPr="00164251">
          <w:rPr>
            <w:rFonts w:ascii="Tahoma" w:hAnsi="Tahoma" w:cs="Tahoma"/>
            <w:iCs/>
          </w:rPr>
          <w:t>Краповым беретом</w:t>
        </w:r>
      </w:hyperlink>
      <w:r w:rsidRPr="00164251">
        <w:rPr>
          <w:rFonts w:ascii="Tahoma" w:hAnsi="Tahoma" w:cs="Tahoma"/>
          <w:iCs/>
        </w:rPr>
        <w:t> — форменным головным убором частей и подразделений специального назначения внутренних войск ряда стран СНГ.</w:t>
      </w:r>
    </w:p>
    <w:p w:rsidR="00D91457" w:rsidRPr="00164251" w:rsidRDefault="00D91457" w:rsidP="001D2AE1">
      <w:pPr>
        <w:pStyle w:val="NoSpacing"/>
        <w:ind w:firstLine="567"/>
        <w:jc w:val="both"/>
        <w:rPr>
          <w:rFonts w:ascii="Tahoma" w:hAnsi="Tahoma" w:cs="Tahoma"/>
        </w:rPr>
      </w:pPr>
      <w:hyperlink r:id="rId10" w:tooltip="30 июня" w:history="1">
        <w:r w:rsidRPr="00164251">
          <w:rPr>
            <w:rFonts w:ascii="Tahoma" w:hAnsi="Tahoma" w:cs="Tahoma"/>
          </w:rPr>
          <w:t>30 июня</w:t>
        </w:r>
      </w:hyperlink>
      <w:r w:rsidRPr="00164251">
        <w:rPr>
          <w:rFonts w:ascii="Tahoma" w:hAnsi="Tahoma" w:cs="Tahoma"/>
        </w:rPr>
        <w:t xml:space="preserve"> 1967 года командующий ВДВ </w:t>
      </w:r>
      <w:hyperlink r:id="rId11" w:tooltip="Генерал-полковник" w:history="1">
        <w:r w:rsidRPr="00164251">
          <w:rPr>
            <w:rFonts w:ascii="Tahoma" w:hAnsi="Tahoma" w:cs="Tahoma"/>
          </w:rPr>
          <w:t>генерал-полковник</w:t>
        </w:r>
      </w:hyperlink>
      <w:r w:rsidRPr="00164251">
        <w:rPr>
          <w:rFonts w:ascii="Tahoma" w:hAnsi="Tahoma" w:cs="Tahoma"/>
        </w:rPr>
        <w:t xml:space="preserve"> </w:t>
      </w:r>
      <w:hyperlink r:id="rId12" w:tooltip="Маргелов, Василий Филиппович" w:history="1">
        <w:r w:rsidRPr="00164251">
          <w:rPr>
            <w:rFonts w:ascii="Tahoma" w:hAnsi="Tahoma" w:cs="Tahoma"/>
          </w:rPr>
          <w:t>Василий Филиппович Маргелов</w:t>
        </w:r>
      </w:hyperlink>
      <w:r w:rsidRPr="00164251">
        <w:rPr>
          <w:rFonts w:ascii="Tahoma" w:hAnsi="Tahoma" w:cs="Tahoma"/>
        </w:rPr>
        <w:t xml:space="preserve"> утвердил рисунки новой формы одежды для десантников в малиновом берете. С правой стороны берета располагался голубой флажок с эмблемой ВДВ, а спереди — звезда в венке из колосьев.         У </w:t>
      </w:r>
      <w:hyperlink r:id="rId13" w:tooltip="Офицер" w:history="1">
        <w:r w:rsidRPr="00164251">
          <w:rPr>
            <w:rFonts w:ascii="Tahoma" w:hAnsi="Tahoma" w:cs="Tahoma"/>
          </w:rPr>
          <w:t>офицеров</w:t>
        </w:r>
      </w:hyperlink>
      <w:r w:rsidRPr="00164251">
        <w:rPr>
          <w:rFonts w:ascii="Tahoma" w:hAnsi="Tahoma" w:cs="Tahoma"/>
        </w:rPr>
        <w:t xml:space="preserve"> на берете носилась </w:t>
      </w:r>
      <w:hyperlink r:id="rId14" w:tooltip="Кокарда" w:history="1">
        <w:r w:rsidRPr="00164251">
          <w:rPr>
            <w:rFonts w:ascii="Tahoma" w:hAnsi="Tahoma" w:cs="Tahoma"/>
          </w:rPr>
          <w:t>кокарда</w:t>
        </w:r>
      </w:hyperlink>
      <w:r w:rsidRPr="00164251">
        <w:rPr>
          <w:rFonts w:ascii="Tahoma" w:hAnsi="Tahoma" w:cs="Tahoma"/>
        </w:rPr>
        <w:t xml:space="preserve"> с эмблемой образца </w:t>
      </w:r>
      <w:hyperlink r:id="rId15" w:tooltip="1955 год" w:history="1">
        <w:r w:rsidRPr="00164251">
          <w:rPr>
            <w:rFonts w:ascii="Tahoma" w:hAnsi="Tahoma" w:cs="Tahoma"/>
          </w:rPr>
          <w:t>1955 года</w:t>
        </w:r>
      </w:hyperlink>
      <w:r w:rsidRPr="00164251">
        <w:rPr>
          <w:rFonts w:ascii="Tahoma" w:hAnsi="Tahoma" w:cs="Tahoma"/>
        </w:rPr>
        <w:t xml:space="preserve"> и летная </w:t>
      </w:r>
      <w:hyperlink r:id="rId16" w:tooltip="Эмблема" w:history="1">
        <w:r w:rsidRPr="00164251">
          <w:rPr>
            <w:rFonts w:ascii="Tahoma" w:hAnsi="Tahoma" w:cs="Tahoma"/>
          </w:rPr>
          <w:t>эмблема</w:t>
        </w:r>
      </w:hyperlink>
      <w:r w:rsidRPr="00164251">
        <w:rPr>
          <w:rFonts w:ascii="Tahoma" w:hAnsi="Tahoma" w:cs="Tahoma"/>
        </w:rPr>
        <w:t xml:space="preserve"> (звезда с крыльями). Малиновые береты стали поступать на снабжение в </w:t>
      </w:r>
      <w:hyperlink r:id="rId17" w:tooltip="Войска" w:history="1">
        <w:r w:rsidRPr="00164251">
          <w:rPr>
            <w:rFonts w:ascii="Tahoma" w:hAnsi="Tahoma" w:cs="Tahoma"/>
          </w:rPr>
          <w:t>войска</w:t>
        </w:r>
      </w:hyperlink>
      <w:r w:rsidRPr="00164251">
        <w:rPr>
          <w:rFonts w:ascii="Tahoma" w:hAnsi="Tahoma" w:cs="Tahoma"/>
        </w:rPr>
        <w:t xml:space="preserve"> в 1967 году. На военном параде </w:t>
      </w:r>
      <w:hyperlink r:id="rId18" w:tooltip="7 ноября" w:history="1">
        <w:r w:rsidRPr="00164251">
          <w:rPr>
            <w:rFonts w:ascii="Tahoma" w:hAnsi="Tahoma" w:cs="Tahoma"/>
          </w:rPr>
          <w:t>7 ноября</w:t>
        </w:r>
      </w:hyperlink>
      <w:r w:rsidRPr="00164251">
        <w:rPr>
          <w:rFonts w:ascii="Tahoma" w:hAnsi="Tahoma" w:cs="Tahoma"/>
        </w:rPr>
        <w:t xml:space="preserve"> 1967 года впервые по Красной площади прошли парашютно-десантные </w:t>
      </w:r>
      <w:hyperlink r:id="rId19" w:tooltip="Подразделение (военное дело)" w:history="1">
        <w:r w:rsidRPr="00164251">
          <w:rPr>
            <w:rFonts w:ascii="Tahoma" w:hAnsi="Tahoma" w:cs="Tahoma"/>
          </w:rPr>
          <w:t>подразделения</w:t>
        </w:r>
      </w:hyperlink>
      <w:r w:rsidRPr="00164251">
        <w:rPr>
          <w:rFonts w:ascii="Tahoma" w:hAnsi="Tahoma" w:cs="Tahoma"/>
        </w:rPr>
        <w:t xml:space="preserve"> в новой форме и беретах. В 1969 году малиновые береты были заменены на голубые</w:t>
      </w:r>
      <w:hyperlink r:id="rId20" w:anchor="cite_note-Stepanov-2" w:history="1">
        <w:r w:rsidRPr="00BF7731">
          <w:rPr>
            <w:rStyle w:val="Hyperlink"/>
            <w:rFonts w:ascii="Times New Roman" w:eastAsia="Times New Roman" w:hAnsi="Times New Roman"/>
            <w:sz w:val="24"/>
            <w:szCs w:val="24"/>
            <w:lang w:eastAsia="ru-RU"/>
          </w:rPr>
          <w:t>http://ru.wikipedia.org/wiki/%C3%EE%EB%F3%E1%EE%E9_%E1%E5%F0%E5%F2 - cite_note-Stepanov-2</w:t>
        </w:r>
      </w:hyperlink>
      <w:r w:rsidRPr="00164251">
        <w:rPr>
          <w:rFonts w:ascii="Tahoma" w:hAnsi="Tahoma" w:cs="Tahoma"/>
        </w:rPr>
        <w:t>.</w:t>
      </w:r>
    </w:p>
    <w:p w:rsidR="00D91457" w:rsidRPr="00164251" w:rsidRDefault="00D91457" w:rsidP="00714692">
      <w:pPr>
        <w:pStyle w:val="NoSpacing"/>
        <w:ind w:left="567" w:hanging="567"/>
        <w:jc w:val="center"/>
        <w:rPr>
          <w:rFonts w:ascii="Tahoma" w:hAnsi="Tahoma" w:cs="Tahoma"/>
          <w:b/>
        </w:rPr>
      </w:pPr>
    </w:p>
    <w:p w:rsidR="00D91457" w:rsidRPr="00164251" w:rsidRDefault="00D91457" w:rsidP="001D2AE1">
      <w:pPr>
        <w:pStyle w:val="NoSpacing"/>
        <w:ind w:left="567" w:hanging="567"/>
        <w:rPr>
          <w:rFonts w:ascii="Tahoma" w:hAnsi="Tahoma" w:cs="Tahoma"/>
          <w:b/>
          <w:u w:val="single"/>
        </w:rPr>
      </w:pPr>
      <w:r w:rsidRPr="00164251">
        <w:rPr>
          <w:rFonts w:ascii="Tahoma" w:hAnsi="Tahoma" w:cs="Tahoma"/>
          <w:b/>
          <w:u w:val="single"/>
        </w:rPr>
        <w:t>Правила ношения  Малинового берета:</w:t>
      </w:r>
    </w:p>
    <w:p w:rsidR="00D91457" w:rsidRPr="00164251" w:rsidRDefault="00D91457" w:rsidP="001C51DB">
      <w:pPr>
        <w:pStyle w:val="NoSpacing"/>
        <w:numPr>
          <w:ilvl w:val="0"/>
          <w:numId w:val="8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Малиновым беретом награждаются победители марш-броска под девизом «Никто, только мы!».</w:t>
      </w:r>
    </w:p>
    <w:p w:rsidR="00D91457" w:rsidRPr="00164251" w:rsidRDefault="00D91457" w:rsidP="001C51DB">
      <w:pPr>
        <w:pStyle w:val="NoSpacing"/>
        <w:numPr>
          <w:ilvl w:val="0"/>
          <w:numId w:val="8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На </w:t>
      </w:r>
      <w:r>
        <w:rPr>
          <w:rFonts w:ascii="Tahoma" w:hAnsi="Tahoma" w:cs="Tahoma"/>
        </w:rPr>
        <w:t>лицевой стороне берета</w:t>
      </w:r>
      <w:r w:rsidRPr="00164251">
        <w:rPr>
          <w:rFonts w:ascii="Tahoma" w:hAnsi="Tahoma" w:cs="Tahoma"/>
        </w:rPr>
        <w:t xml:space="preserve"> располагается кока</w:t>
      </w:r>
      <w:r>
        <w:rPr>
          <w:rFonts w:ascii="Tahoma" w:hAnsi="Tahoma" w:cs="Tahoma"/>
        </w:rPr>
        <w:t>рда</w:t>
      </w:r>
      <w:r w:rsidRPr="00164251">
        <w:rPr>
          <w:rFonts w:ascii="Tahoma" w:hAnsi="Tahoma" w:cs="Tahoma"/>
        </w:rPr>
        <w:t>.</w:t>
      </w:r>
    </w:p>
    <w:p w:rsidR="00D91457" w:rsidRPr="00164251" w:rsidRDefault="00D91457" w:rsidP="007008B6">
      <w:pPr>
        <w:pStyle w:val="NoSpacing"/>
        <w:numPr>
          <w:ilvl w:val="0"/>
          <w:numId w:val="8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Берет носится с наклоном в правую сторону</w:t>
      </w:r>
    </w:p>
    <w:p w:rsidR="00D91457" w:rsidRDefault="00D91457" w:rsidP="00327FD8">
      <w:pPr>
        <w:pStyle w:val="NoSpacing"/>
        <w:ind w:left="567" w:hanging="567"/>
        <w:jc w:val="right"/>
        <w:rPr>
          <w:rFonts w:ascii="Tahoma" w:hAnsi="Tahoma" w:cs="Tahoma"/>
          <w:color w:val="FF0000"/>
          <w:u w:val="single"/>
        </w:rPr>
      </w:pPr>
    </w:p>
    <w:p w:rsidR="00D91457" w:rsidRPr="00164251" w:rsidRDefault="00D91457" w:rsidP="00327FD8">
      <w:pPr>
        <w:pStyle w:val="NoSpacing"/>
        <w:ind w:left="567" w:hanging="567"/>
        <w:jc w:val="right"/>
        <w:rPr>
          <w:rFonts w:ascii="Tahoma" w:hAnsi="Tahoma" w:cs="Tahoma"/>
          <w:color w:val="FF0000"/>
          <w:u w:val="single"/>
        </w:rPr>
      </w:pPr>
    </w:p>
    <w:p w:rsidR="00D91457" w:rsidRPr="00C12E24" w:rsidRDefault="00D91457" w:rsidP="007F1411">
      <w:pPr>
        <w:pStyle w:val="NoSpacing"/>
        <w:ind w:left="567" w:hanging="567"/>
        <w:jc w:val="center"/>
        <w:rPr>
          <w:rFonts w:ascii="Tahoma" w:hAnsi="Tahoma" w:cs="Tahoma"/>
          <w:b/>
          <w:i/>
        </w:rPr>
      </w:pPr>
      <w:r w:rsidRPr="00C12E24">
        <w:rPr>
          <w:rFonts w:ascii="Tahoma" w:hAnsi="Tahoma" w:cs="Tahoma"/>
          <w:b/>
          <w:i/>
        </w:rPr>
        <w:t xml:space="preserve">Организаторы оставляют за собой право вносить изменения </w:t>
      </w:r>
    </w:p>
    <w:p w:rsidR="00D91457" w:rsidRPr="00C12E24" w:rsidRDefault="00D91457" w:rsidP="007F1411">
      <w:pPr>
        <w:pStyle w:val="NoSpacing"/>
        <w:ind w:left="567" w:hanging="567"/>
        <w:jc w:val="center"/>
        <w:rPr>
          <w:rFonts w:ascii="Tahoma" w:hAnsi="Tahoma" w:cs="Tahoma"/>
          <w:b/>
          <w:i/>
        </w:rPr>
      </w:pPr>
      <w:r w:rsidRPr="00C12E24">
        <w:rPr>
          <w:rFonts w:ascii="Tahoma" w:hAnsi="Tahoma" w:cs="Tahoma"/>
          <w:b/>
          <w:i/>
        </w:rPr>
        <w:t>в программу проведения, набор препятствий и вводных марш-броска.</w:t>
      </w:r>
    </w:p>
    <w:p w:rsidR="00D91457" w:rsidRDefault="00D91457" w:rsidP="007F1411">
      <w:pPr>
        <w:pStyle w:val="NoSpacing"/>
        <w:ind w:left="567" w:hanging="567"/>
        <w:jc w:val="center"/>
        <w:rPr>
          <w:rFonts w:ascii="Tahoma" w:hAnsi="Tahoma" w:cs="Tahoma"/>
          <w:b/>
          <w:i/>
          <w:u w:val="single"/>
        </w:rPr>
      </w:pPr>
    </w:p>
    <w:p w:rsidR="00D91457" w:rsidRPr="00164251" w:rsidRDefault="00D91457" w:rsidP="007F1411">
      <w:pPr>
        <w:pStyle w:val="NoSpacing"/>
        <w:ind w:left="567" w:hanging="567"/>
        <w:jc w:val="center"/>
        <w:rPr>
          <w:rFonts w:ascii="Tahoma" w:hAnsi="Tahoma" w:cs="Tahoma"/>
          <w:b/>
          <w:i/>
          <w:u w:val="single"/>
        </w:rPr>
      </w:pPr>
    </w:p>
    <w:p w:rsidR="00D91457" w:rsidRPr="00164251" w:rsidRDefault="00D91457" w:rsidP="007F1411">
      <w:pPr>
        <w:pStyle w:val="BodyTextIndent2"/>
        <w:ind w:firstLine="0"/>
        <w:jc w:val="center"/>
        <w:rPr>
          <w:rFonts w:ascii="Tahoma" w:hAnsi="Tahoma" w:cs="Tahoma"/>
          <w:i/>
          <w:color w:val="auto"/>
          <w:sz w:val="22"/>
          <w:szCs w:val="22"/>
        </w:rPr>
      </w:pPr>
      <w:r w:rsidRPr="00164251">
        <w:rPr>
          <w:rFonts w:ascii="Tahoma" w:hAnsi="Tahoma" w:cs="Tahoma"/>
          <w:i/>
          <w:color w:val="auto"/>
          <w:sz w:val="22"/>
          <w:szCs w:val="22"/>
        </w:rPr>
        <w:t xml:space="preserve">ДАННОЕ ПОЛОЖЕНИЕ ЯВЛЯЕТСЯ ОФИЦИАЛЬНЫМ ПРИГЛАШЕНИЕМ </w:t>
      </w:r>
    </w:p>
    <w:p w:rsidR="00D91457" w:rsidRPr="00164251" w:rsidRDefault="00D91457" w:rsidP="007F1411">
      <w:pPr>
        <w:pStyle w:val="BodyTextIndent2"/>
        <w:ind w:firstLine="0"/>
        <w:jc w:val="center"/>
        <w:rPr>
          <w:rFonts w:ascii="Tahoma" w:hAnsi="Tahoma" w:cs="Tahoma"/>
          <w:i/>
          <w:color w:val="auto"/>
          <w:sz w:val="22"/>
          <w:szCs w:val="22"/>
        </w:rPr>
      </w:pPr>
      <w:r w:rsidRPr="00164251">
        <w:rPr>
          <w:rFonts w:ascii="Tahoma" w:hAnsi="Tahoma" w:cs="Tahoma"/>
          <w:i/>
          <w:color w:val="auto"/>
          <w:sz w:val="22"/>
          <w:szCs w:val="22"/>
        </w:rPr>
        <w:t>НА УЧАСТИЕ В МЕРОПРИЯТИИ</w:t>
      </w:r>
    </w:p>
    <w:p w:rsidR="00D91457" w:rsidRDefault="00D91457" w:rsidP="007F1411">
      <w:pPr>
        <w:pStyle w:val="BodyTextIndent2"/>
        <w:ind w:firstLine="0"/>
        <w:jc w:val="center"/>
        <w:rPr>
          <w:rFonts w:ascii="Tahoma" w:hAnsi="Tahoma" w:cs="Tahoma"/>
          <w:i/>
          <w:color w:val="auto"/>
          <w:sz w:val="22"/>
          <w:szCs w:val="22"/>
        </w:rPr>
      </w:pPr>
    </w:p>
    <w:p w:rsidR="00D91457" w:rsidRPr="00164251" w:rsidRDefault="00D91457" w:rsidP="007F1411">
      <w:pPr>
        <w:pStyle w:val="BodyTextIndent2"/>
        <w:ind w:firstLine="0"/>
        <w:jc w:val="center"/>
        <w:rPr>
          <w:rFonts w:ascii="Tahoma" w:hAnsi="Tahoma" w:cs="Tahoma"/>
          <w:i/>
          <w:color w:val="auto"/>
          <w:sz w:val="22"/>
          <w:szCs w:val="22"/>
        </w:rPr>
      </w:pPr>
    </w:p>
    <w:p w:rsidR="00D91457" w:rsidRPr="00164251" w:rsidRDefault="00D91457" w:rsidP="007F1411">
      <w:pPr>
        <w:pStyle w:val="NoSpacing"/>
        <w:jc w:val="both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 xml:space="preserve">Положение с условиями организации и проведения сбора и вся необходимая информация размещаются на сайте ГБОУ РК «Карельский кадетский корпус имени Александра Невского», </w:t>
      </w:r>
      <w:hyperlink r:id="rId21" w:history="1">
        <w:r w:rsidRPr="00164251">
          <w:rPr>
            <w:rStyle w:val="Hyperlink"/>
            <w:rFonts w:ascii="Tahoma" w:hAnsi="Tahoma" w:cs="Tahoma"/>
            <w:b/>
          </w:rPr>
          <w:t>http://kadet-10.ru/</w:t>
        </w:r>
      </w:hyperlink>
      <w:r w:rsidRPr="00164251">
        <w:rPr>
          <w:rFonts w:ascii="Tahoma" w:hAnsi="Tahoma" w:cs="Tahoma"/>
          <w:b/>
        </w:rPr>
        <w:t xml:space="preserve"> в разделе «Патриотическое воспитание».</w:t>
      </w:r>
    </w:p>
    <w:p w:rsidR="00D91457" w:rsidRDefault="00D91457" w:rsidP="00327FD8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327FD8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327FD8">
      <w:pPr>
        <w:pStyle w:val="NoSpacing"/>
        <w:ind w:left="567" w:hanging="567"/>
        <w:jc w:val="center"/>
        <w:rPr>
          <w:rFonts w:ascii="Tahoma" w:hAnsi="Tahoma" w:cs="Tahoma"/>
          <w:b/>
          <w:i/>
          <w:sz w:val="28"/>
        </w:rPr>
      </w:pPr>
    </w:p>
    <w:p w:rsidR="00D91457" w:rsidRDefault="00D91457" w:rsidP="00327FD8">
      <w:pPr>
        <w:pStyle w:val="NoSpacing"/>
        <w:ind w:left="567" w:hanging="567"/>
        <w:jc w:val="center"/>
        <w:rPr>
          <w:rFonts w:ascii="Tahoma" w:hAnsi="Tahoma" w:cs="Tahoma"/>
          <w:b/>
          <w:i/>
          <w:sz w:val="28"/>
        </w:rPr>
      </w:pPr>
    </w:p>
    <w:p w:rsidR="00D91457" w:rsidRPr="004C0CC7" w:rsidRDefault="00D91457" w:rsidP="00327FD8">
      <w:pPr>
        <w:pStyle w:val="NoSpacing"/>
        <w:ind w:left="567" w:hanging="567"/>
        <w:jc w:val="center"/>
        <w:rPr>
          <w:rFonts w:ascii="Tahoma" w:hAnsi="Tahoma" w:cs="Tahoma"/>
          <w:b/>
          <w:i/>
          <w:sz w:val="28"/>
        </w:rPr>
      </w:pPr>
      <w:r>
        <w:rPr>
          <w:rFonts w:ascii="Tahoma" w:hAnsi="Tahoma" w:cs="Tahoma"/>
          <w:b/>
          <w:i/>
          <w:sz w:val="28"/>
        </w:rPr>
        <w:t>П</w:t>
      </w:r>
      <w:r w:rsidRPr="004C0CC7">
        <w:rPr>
          <w:rFonts w:ascii="Tahoma" w:hAnsi="Tahoma" w:cs="Tahoma"/>
          <w:b/>
          <w:i/>
          <w:sz w:val="28"/>
        </w:rPr>
        <w:t xml:space="preserve">рограмма проведения </w:t>
      </w:r>
    </w:p>
    <w:p w:rsidR="00D91457" w:rsidRPr="004C0CC7" w:rsidRDefault="00D91457" w:rsidP="00327FD8">
      <w:pPr>
        <w:pStyle w:val="NoSpacing"/>
        <w:ind w:left="567" w:hanging="567"/>
        <w:jc w:val="center"/>
        <w:rPr>
          <w:rFonts w:ascii="Tahoma" w:hAnsi="Tahoma" w:cs="Tahoma"/>
          <w:b/>
          <w:i/>
          <w:sz w:val="28"/>
        </w:rPr>
      </w:pPr>
      <w:r w:rsidRPr="004C0CC7">
        <w:rPr>
          <w:rFonts w:ascii="Tahoma" w:hAnsi="Tahoma" w:cs="Tahoma"/>
          <w:b/>
          <w:i/>
          <w:sz w:val="28"/>
        </w:rPr>
        <w:t>Марш-броска  “Никто, только мы!”»</w:t>
      </w:r>
    </w:p>
    <w:p w:rsidR="00D91457" w:rsidRPr="00C12E24" w:rsidRDefault="00D91457" w:rsidP="00327FD8">
      <w:pPr>
        <w:pStyle w:val="NoSpacing"/>
        <w:ind w:left="567" w:hanging="567"/>
        <w:jc w:val="center"/>
        <w:rPr>
          <w:rFonts w:ascii="Tahoma" w:hAnsi="Tahoma" w:cs="Tahoma"/>
        </w:rPr>
      </w:pPr>
    </w:p>
    <w:p w:rsidR="00D91457" w:rsidRPr="00C12E24" w:rsidRDefault="00D91457" w:rsidP="00327FD8">
      <w:pPr>
        <w:pStyle w:val="NoSpacing"/>
        <w:ind w:left="567" w:hanging="567"/>
        <w:jc w:val="center"/>
        <w:rPr>
          <w:rFonts w:ascii="Tahoma" w:hAnsi="Tahoma" w:cs="Tahoma"/>
        </w:rPr>
      </w:pPr>
    </w:p>
    <w:p w:rsidR="00D91457" w:rsidRPr="004C0CC7" w:rsidRDefault="00D91457" w:rsidP="00235C25">
      <w:pPr>
        <w:pStyle w:val="NoSpacing"/>
        <w:ind w:left="567" w:hanging="567"/>
        <w:jc w:val="center"/>
        <w:rPr>
          <w:rFonts w:ascii="Tahoma" w:hAnsi="Tahoma" w:cs="Tahoma"/>
          <w:b/>
          <w:sz w:val="24"/>
          <w:u w:val="single"/>
        </w:rPr>
      </w:pPr>
      <w:r w:rsidRPr="004C0CC7">
        <w:rPr>
          <w:rFonts w:ascii="Tahoma" w:hAnsi="Tahoma" w:cs="Tahoma"/>
          <w:b/>
          <w:sz w:val="24"/>
          <w:u w:val="single"/>
        </w:rPr>
        <w:t>2</w:t>
      </w:r>
      <w:r>
        <w:rPr>
          <w:rFonts w:ascii="Tahoma" w:hAnsi="Tahoma" w:cs="Tahoma"/>
          <w:b/>
          <w:sz w:val="24"/>
          <w:u w:val="single"/>
        </w:rPr>
        <w:t>2</w:t>
      </w:r>
      <w:r w:rsidRPr="004C0CC7">
        <w:rPr>
          <w:rFonts w:ascii="Tahoma" w:hAnsi="Tahoma" w:cs="Tahoma"/>
          <w:b/>
          <w:sz w:val="24"/>
          <w:u w:val="single"/>
        </w:rPr>
        <w:t xml:space="preserve"> апреля</w:t>
      </w:r>
      <w:r>
        <w:rPr>
          <w:rFonts w:ascii="Tahoma" w:hAnsi="Tahoma" w:cs="Tahoma"/>
          <w:b/>
          <w:sz w:val="24"/>
          <w:u w:val="single"/>
        </w:rPr>
        <w:t xml:space="preserve"> 2016 </w:t>
      </w:r>
      <w:r w:rsidRPr="004C0CC7">
        <w:rPr>
          <w:rFonts w:ascii="Tahoma" w:hAnsi="Tahoma" w:cs="Tahoma"/>
          <w:b/>
          <w:sz w:val="24"/>
          <w:u w:val="single"/>
        </w:rPr>
        <w:t xml:space="preserve">, Призывной пункт </w:t>
      </w:r>
    </w:p>
    <w:p w:rsidR="00D91457" w:rsidRPr="00C12E24" w:rsidRDefault="00D91457" w:rsidP="00235C25">
      <w:pPr>
        <w:pStyle w:val="NoSpacing"/>
        <w:ind w:left="567" w:hanging="567"/>
        <w:jc w:val="center"/>
        <w:rPr>
          <w:rFonts w:ascii="Tahoma" w:hAnsi="Tahoma" w:cs="Tahoma"/>
          <w:b/>
          <w:u w:val="single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7087"/>
      </w:tblGrid>
      <w:tr w:rsidR="00D91457" w:rsidRPr="004C0CC7" w:rsidTr="00027D2B">
        <w:trPr>
          <w:jc w:val="center"/>
        </w:trPr>
        <w:tc>
          <w:tcPr>
            <w:tcW w:w="1701" w:type="dxa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 w:rsidRPr="00027D2B">
              <w:rPr>
                <w:rFonts w:ascii="Tahoma" w:hAnsi="Tahoma" w:cs="Tahoma"/>
                <w:b/>
                <w:sz w:val="24"/>
              </w:rPr>
              <w:t>с 10.00 до 14.00</w:t>
            </w:r>
          </w:p>
        </w:tc>
        <w:tc>
          <w:tcPr>
            <w:tcW w:w="7087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  <w:sz w:val="24"/>
              </w:rPr>
            </w:pPr>
            <w:r w:rsidRPr="00027D2B">
              <w:rPr>
                <w:rFonts w:ascii="Tahoma" w:hAnsi="Tahoma" w:cs="Tahoma"/>
                <w:sz w:val="24"/>
              </w:rPr>
              <w:t>Заезд участников, прохождение мандатной комиссии и медицинского  контроля, обустройство в</w:t>
            </w:r>
            <w:r w:rsidRPr="00027D2B">
              <w:rPr>
                <w:rFonts w:ascii="Tahoma" w:hAnsi="Tahoma" w:cs="Tahoma"/>
                <w:b/>
                <w:sz w:val="24"/>
              </w:rPr>
              <w:t xml:space="preserve"> </w:t>
            </w:r>
            <w:r w:rsidRPr="00027D2B">
              <w:rPr>
                <w:rFonts w:ascii="Tahoma" w:hAnsi="Tahoma" w:cs="Tahoma"/>
                <w:sz w:val="24"/>
              </w:rPr>
              <w:t>расположении</w:t>
            </w:r>
          </w:p>
        </w:tc>
      </w:tr>
      <w:tr w:rsidR="00D91457" w:rsidRPr="004C0CC7" w:rsidTr="00027D2B">
        <w:trPr>
          <w:jc w:val="center"/>
        </w:trPr>
        <w:tc>
          <w:tcPr>
            <w:tcW w:w="1701" w:type="dxa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 w:rsidRPr="00027D2B">
              <w:rPr>
                <w:rFonts w:ascii="Tahoma" w:hAnsi="Tahoma" w:cs="Tahoma"/>
                <w:b/>
                <w:sz w:val="24"/>
              </w:rPr>
              <w:t>14.00-16.00</w:t>
            </w:r>
          </w:p>
        </w:tc>
        <w:tc>
          <w:tcPr>
            <w:tcW w:w="7087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  <w:sz w:val="24"/>
              </w:rPr>
            </w:pPr>
            <w:r w:rsidRPr="00027D2B">
              <w:rPr>
                <w:rFonts w:ascii="Tahoma" w:hAnsi="Tahoma" w:cs="Tahoma"/>
                <w:sz w:val="24"/>
              </w:rPr>
              <w:t>Тестовые испытания участников</w:t>
            </w:r>
          </w:p>
        </w:tc>
      </w:tr>
      <w:tr w:rsidR="00D91457" w:rsidRPr="004C0CC7" w:rsidTr="00027D2B">
        <w:trPr>
          <w:jc w:val="center"/>
        </w:trPr>
        <w:tc>
          <w:tcPr>
            <w:tcW w:w="1701" w:type="dxa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 w:rsidRPr="00027D2B">
              <w:rPr>
                <w:rFonts w:ascii="Tahoma" w:hAnsi="Tahoma" w:cs="Tahoma"/>
                <w:b/>
                <w:sz w:val="24"/>
              </w:rPr>
              <w:t>16.00-16.30</w:t>
            </w:r>
          </w:p>
        </w:tc>
        <w:tc>
          <w:tcPr>
            <w:tcW w:w="7087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  <w:b/>
                <w:sz w:val="24"/>
              </w:rPr>
            </w:pPr>
            <w:r w:rsidRPr="00027D2B">
              <w:rPr>
                <w:rFonts w:ascii="Tahoma" w:hAnsi="Tahoma" w:cs="Tahoma"/>
                <w:sz w:val="24"/>
              </w:rPr>
              <w:t>Совещание по условиям и порядку проведения  марш-броска.</w:t>
            </w:r>
          </w:p>
        </w:tc>
      </w:tr>
    </w:tbl>
    <w:p w:rsidR="00D91457" w:rsidRPr="00C12E24" w:rsidRDefault="00D91457" w:rsidP="00327FD8">
      <w:pPr>
        <w:pStyle w:val="NoSpacing"/>
        <w:ind w:left="567" w:hanging="567"/>
        <w:jc w:val="both"/>
        <w:rPr>
          <w:rFonts w:ascii="Tahoma" w:hAnsi="Tahoma" w:cs="Tahoma"/>
        </w:rPr>
      </w:pPr>
    </w:p>
    <w:p w:rsidR="00D91457" w:rsidRPr="00C12E24" w:rsidRDefault="00D91457" w:rsidP="00327FD8">
      <w:pPr>
        <w:pStyle w:val="NoSpacing"/>
        <w:ind w:left="567" w:hanging="567"/>
        <w:jc w:val="both"/>
        <w:rPr>
          <w:rFonts w:ascii="Tahoma" w:hAnsi="Tahoma" w:cs="Tahoma"/>
        </w:rPr>
      </w:pPr>
    </w:p>
    <w:p w:rsidR="00D91457" w:rsidRPr="00166AA9" w:rsidRDefault="00D91457" w:rsidP="00162DA2">
      <w:pPr>
        <w:pStyle w:val="NoSpacing"/>
        <w:ind w:left="567" w:hanging="567"/>
        <w:jc w:val="center"/>
        <w:rPr>
          <w:rFonts w:ascii="Tahoma" w:hAnsi="Tahoma" w:cs="Tahoma"/>
          <w:b/>
          <w:sz w:val="24"/>
          <w:u w:val="single"/>
        </w:rPr>
      </w:pPr>
      <w:r w:rsidRPr="00166AA9">
        <w:rPr>
          <w:rFonts w:ascii="Tahoma" w:hAnsi="Tahoma" w:cs="Tahoma"/>
          <w:b/>
          <w:sz w:val="24"/>
          <w:u w:val="single"/>
        </w:rPr>
        <w:t>2</w:t>
      </w:r>
      <w:r>
        <w:rPr>
          <w:rFonts w:ascii="Tahoma" w:hAnsi="Tahoma" w:cs="Tahoma"/>
          <w:b/>
          <w:sz w:val="24"/>
          <w:u w:val="single"/>
        </w:rPr>
        <w:t>3</w:t>
      </w:r>
      <w:r w:rsidRPr="00166AA9">
        <w:rPr>
          <w:rFonts w:ascii="Tahoma" w:hAnsi="Tahoma" w:cs="Tahoma"/>
          <w:b/>
          <w:sz w:val="24"/>
          <w:u w:val="single"/>
        </w:rPr>
        <w:t xml:space="preserve"> апреля</w:t>
      </w:r>
      <w:r>
        <w:rPr>
          <w:rFonts w:ascii="Tahoma" w:hAnsi="Tahoma" w:cs="Tahoma"/>
          <w:b/>
          <w:sz w:val="24"/>
          <w:u w:val="single"/>
        </w:rPr>
        <w:t xml:space="preserve"> 2016</w:t>
      </w:r>
      <w:r w:rsidRPr="00166AA9">
        <w:rPr>
          <w:rFonts w:ascii="Tahoma" w:hAnsi="Tahoma" w:cs="Tahoma"/>
          <w:b/>
          <w:sz w:val="24"/>
          <w:u w:val="single"/>
        </w:rPr>
        <w:t>, РСЦ «Курган»</w:t>
      </w:r>
    </w:p>
    <w:p w:rsidR="00D91457" w:rsidRPr="00C12E24" w:rsidRDefault="00D91457" w:rsidP="00162DA2">
      <w:pPr>
        <w:pStyle w:val="NoSpacing"/>
        <w:ind w:left="567" w:hanging="567"/>
        <w:jc w:val="center"/>
        <w:rPr>
          <w:rFonts w:ascii="Tahoma" w:hAnsi="Tahoma" w:cs="Tahoma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7087"/>
      </w:tblGrid>
      <w:tr w:rsidR="00D91457" w:rsidRPr="004C0CC7" w:rsidTr="00027D2B">
        <w:trPr>
          <w:jc w:val="center"/>
        </w:trPr>
        <w:tc>
          <w:tcPr>
            <w:tcW w:w="1701" w:type="dxa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027D2B">
              <w:rPr>
                <w:rFonts w:ascii="Tahoma" w:hAnsi="Tahoma" w:cs="Tahoma"/>
                <w:b/>
                <w:sz w:val="24"/>
              </w:rPr>
              <w:t>10.00</w:t>
            </w:r>
          </w:p>
        </w:tc>
        <w:tc>
          <w:tcPr>
            <w:tcW w:w="7087" w:type="dxa"/>
          </w:tcPr>
          <w:p w:rsidR="00D91457" w:rsidRPr="00027D2B" w:rsidRDefault="00D91457" w:rsidP="00027D2B">
            <w:pPr>
              <w:pStyle w:val="NoSpacing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027D2B">
              <w:rPr>
                <w:rFonts w:ascii="Tahoma" w:hAnsi="Tahoma" w:cs="Tahoma"/>
                <w:sz w:val="24"/>
              </w:rPr>
              <w:t>Сбор участников Марш-броска</w:t>
            </w:r>
          </w:p>
        </w:tc>
      </w:tr>
      <w:tr w:rsidR="00D91457" w:rsidRPr="004C0CC7" w:rsidTr="00027D2B">
        <w:trPr>
          <w:jc w:val="center"/>
        </w:trPr>
        <w:tc>
          <w:tcPr>
            <w:tcW w:w="1701" w:type="dxa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027D2B">
              <w:rPr>
                <w:rFonts w:ascii="Tahoma" w:hAnsi="Tahoma" w:cs="Tahoma"/>
                <w:b/>
                <w:sz w:val="24"/>
              </w:rPr>
              <w:t>11.00</w:t>
            </w:r>
          </w:p>
        </w:tc>
        <w:tc>
          <w:tcPr>
            <w:tcW w:w="7087" w:type="dxa"/>
          </w:tcPr>
          <w:p w:rsidR="00D91457" w:rsidRPr="00027D2B" w:rsidRDefault="00D91457" w:rsidP="00027D2B">
            <w:pPr>
              <w:pStyle w:val="NoSpacing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027D2B">
              <w:rPr>
                <w:rFonts w:ascii="Tahoma" w:hAnsi="Tahoma" w:cs="Tahoma"/>
                <w:sz w:val="24"/>
              </w:rPr>
              <w:t>Торжественное открытие мероприятия</w:t>
            </w:r>
          </w:p>
        </w:tc>
      </w:tr>
      <w:tr w:rsidR="00D91457" w:rsidRPr="004C0CC7" w:rsidTr="00027D2B">
        <w:trPr>
          <w:jc w:val="center"/>
        </w:trPr>
        <w:tc>
          <w:tcPr>
            <w:tcW w:w="1701" w:type="dxa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027D2B">
              <w:rPr>
                <w:rFonts w:ascii="Tahoma" w:hAnsi="Tahoma" w:cs="Tahoma"/>
                <w:b/>
                <w:sz w:val="24"/>
              </w:rPr>
              <w:t xml:space="preserve">11.40    </w:t>
            </w:r>
          </w:p>
        </w:tc>
        <w:tc>
          <w:tcPr>
            <w:tcW w:w="7087" w:type="dxa"/>
          </w:tcPr>
          <w:p w:rsidR="00D91457" w:rsidRPr="00027D2B" w:rsidRDefault="00D91457" w:rsidP="00027D2B">
            <w:pPr>
              <w:pStyle w:val="NoSpacing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027D2B">
              <w:rPr>
                <w:rFonts w:ascii="Tahoma" w:hAnsi="Tahoma" w:cs="Tahoma"/>
                <w:sz w:val="24"/>
              </w:rPr>
              <w:t>Старт Марш-броска</w:t>
            </w:r>
          </w:p>
        </w:tc>
      </w:tr>
      <w:tr w:rsidR="00D91457" w:rsidRPr="004C0CC7" w:rsidTr="00027D2B">
        <w:trPr>
          <w:jc w:val="center"/>
        </w:trPr>
        <w:tc>
          <w:tcPr>
            <w:tcW w:w="1701" w:type="dxa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 w:rsidRPr="00027D2B">
              <w:rPr>
                <w:rFonts w:ascii="Tahoma" w:hAnsi="Tahoma" w:cs="Tahoma"/>
                <w:b/>
                <w:sz w:val="24"/>
              </w:rPr>
              <w:t>14.00</w:t>
            </w:r>
            <w:r w:rsidRPr="00027D2B">
              <w:rPr>
                <w:rFonts w:ascii="Tahoma" w:hAnsi="Tahoma" w:cs="Tahoma"/>
                <w:sz w:val="24"/>
              </w:rPr>
              <w:t xml:space="preserve">    </w:t>
            </w:r>
          </w:p>
        </w:tc>
        <w:tc>
          <w:tcPr>
            <w:tcW w:w="7087" w:type="dxa"/>
          </w:tcPr>
          <w:p w:rsidR="00D91457" w:rsidRPr="00027D2B" w:rsidRDefault="00D91457" w:rsidP="00027D2B">
            <w:pPr>
              <w:pStyle w:val="NoSpacing"/>
              <w:ind w:left="35" w:hanging="35"/>
              <w:jc w:val="both"/>
              <w:rPr>
                <w:rFonts w:ascii="Tahoma" w:hAnsi="Tahoma" w:cs="Tahoma"/>
                <w:sz w:val="24"/>
              </w:rPr>
            </w:pPr>
            <w:r w:rsidRPr="00027D2B">
              <w:rPr>
                <w:rFonts w:ascii="Tahoma" w:hAnsi="Tahoma" w:cs="Tahoma"/>
                <w:sz w:val="24"/>
              </w:rPr>
              <w:t>Подведение итогов, награждение победителей, закрытие мероприятия</w:t>
            </w:r>
          </w:p>
        </w:tc>
      </w:tr>
    </w:tbl>
    <w:p w:rsidR="00D91457" w:rsidRPr="00C12E24" w:rsidRDefault="00D91457" w:rsidP="00162DA2">
      <w:pPr>
        <w:pStyle w:val="NoSpacing"/>
        <w:ind w:left="567" w:hanging="567"/>
        <w:jc w:val="center"/>
        <w:rPr>
          <w:rFonts w:ascii="Tahoma" w:hAnsi="Tahoma" w:cs="Tahoma"/>
        </w:rPr>
      </w:pPr>
    </w:p>
    <w:p w:rsidR="00D91457" w:rsidRPr="00C12E24" w:rsidRDefault="00D91457" w:rsidP="00327FD8">
      <w:pPr>
        <w:pStyle w:val="NoSpacing"/>
        <w:ind w:left="567" w:hanging="567"/>
        <w:jc w:val="both"/>
        <w:rPr>
          <w:rFonts w:ascii="Tahoma" w:hAnsi="Tahoma" w:cs="Tahoma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b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</w:p>
    <w:p w:rsidR="00D91457" w:rsidRPr="008332C8" w:rsidRDefault="00D91457" w:rsidP="00EF6D17">
      <w:pPr>
        <w:pStyle w:val="NoSpacing"/>
        <w:ind w:left="567" w:hanging="567"/>
        <w:jc w:val="right"/>
        <w:rPr>
          <w:rFonts w:ascii="Tahoma" w:hAnsi="Tahoma" w:cs="Tahoma"/>
          <w:u w:val="single"/>
        </w:rPr>
      </w:pPr>
      <w:r w:rsidRPr="008332C8">
        <w:rPr>
          <w:rFonts w:ascii="Tahoma" w:hAnsi="Tahoma" w:cs="Tahoma"/>
          <w:u w:val="single"/>
        </w:rPr>
        <w:t xml:space="preserve">Приложение </w:t>
      </w:r>
      <w:r>
        <w:rPr>
          <w:rFonts w:ascii="Tahoma" w:hAnsi="Tahoma" w:cs="Tahoma"/>
          <w:u w:val="single"/>
        </w:rPr>
        <w:t>1</w:t>
      </w:r>
    </w:p>
    <w:p w:rsidR="00D91457" w:rsidRDefault="00D91457" w:rsidP="00EF6D17">
      <w:pPr>
        <w:pStyle w:val="NoSpacing"/>
        <w:ind w:left="567" w:hanging="567"/>
        <w:jc w:val="right"/>
        <w:rPr>
          <w:rFonts w:ascii="Tahoma" w:hAnsi="Tahoma" w:cs="Tahoma"/>
          <w:sz w:val="24"/>
          <w:u w:val="single"/>
        </w:rPr>
      </w:pPr>
    </w:p>
    <w:p w:rsidR="00D91457" w:rsidRPr="00C12E24" w:rsidRDefault="00D91457" w:rsidP="000523D4">
      <w:pPr>
        <w:pStyle w:val="NoSpacing"/>
        <w:ind w:left="567" w:hanging="567"/>
        <w:jc w:val="right"/>
        <w:rPr>
          <w:rFonts w:ascii="Tahoma" w:hAnsi="Tahoma" w:cs="Tahoma"/>
          <w:sz w:val="24"/>
          <w:u w:val="single"/>
        </w:rPr>
      </w:pPr>
    </w:p>
    <w:p w:rsidR="00D91457" w:rsidRPr="00C12E24" w:rsidRDefault="00D91457" w:rsidP="000523D4">
      <w:pPr>
        <w:pStyle w:val="Heading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</w:t>
      </w:r>
      <w:r w:rsidRPr="00C12E24">
        <w:rPr>
          <w:rFonts w:ascii="Tahoma" w:hAnsi="Tahoma" w:cs="Tahoma"/>
          <w:sz w:val="22"/>
          <w:szCs w:val="22"/>
        </w:rPr>
        <w:t>В организационный коми</w:t>
      </w:r>
      <w:r>
        <w:rPr>
          <w:rFonts w:ascii="Tahoma" w:hAnsi="Tahoma" w:cs="Tahoma"/>
          <w:sz w:val="22"/>
          <w:szCs w:val="22"/>
        </w:rPr>
        <w:t xml:space="preserve">тет </w:t>
      </w:r>
      <w:r w:rsidRPr="00C12E24">
        <w:rPr>
          <w:rFonts w:ascii="Tahoma" w:hAnsi="Tahoma" w:cs="Tahoma"/>
          <w:sz w:val="22"/>
          <w:szCs w:val="22"/>
        </w:rPr>
        <w:t xml:space="preserve">по проведению </w:t>
      </w:r>
    </w:p>
    <w:p w:rsidR="00D91457" w:rsidRPr="00C12E24" w:rsidRDefault="00D91457" w:rsidP="000523D4">
      <w:pPr>
        <w:pStyle w:val="Heading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Марш-броска</w:t>
      </w:r>
      <w:r w:rsidRPr="00C12E24">
        <w:rPr>
          <w:rFonts w:ascii="Tahoma" w:hAnsi="Tahoma" w:cs="Tahoma"/>
          <w:sz w:val="22"/>
          <w:szCs w:val="22"/>
        </w:rPr>
        <w:t xml:space="preserve"> «Никто, только мы!»</w:t>
      </w:r>
    </w:p>
    <w:p w:rsidR="00D91457" w:rsidRDefault="00D91457" w:rsidP="000523D4">
      <w:pPr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</w:t>
      </w:r>
      <w:r w:rsidRPr="00C12E24">
        <w:rPr>
          <w:rFonts w:ascii="Tahoma" w:hAnsi="Tahoma" w:cs="Tahoma"/>
          <w:sz w:val="22"/>
          <w:szCs w:val="22"/>
        </w:rPr>
        <w:t>185001, Республика Карелия</w:t>
      </w:r>
      <w:r>
        <w:rPr>
          <w:rFonts w:ascii="Tahoma" w:hAnsi="Tahoma" w:cs="Tahoma"/>
          <w:sz w:val="22"/>
          <w:szCs w:val="22"/>
        </w:rPr>
        <w:t xml:space="preserve">, </w:t>
      </w:r>
      <w:r w:rsidRPr="00C12E24">
        <w:rPr>
          <w:rFonts w:ascii="Tahoma" w:hAnsi="Tahoma" w:cs="Tahoma"/>
          <w:sz w:val="22"/>
          <w:szCs w:val="22"/>
        </w:rPr>
        <w:t>г.</w:t>
      </w:r>
      <w:r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 xml:space="preserve">Петрозаводск, </w:t>
      </w:r>
    </w:p>
    <w:p w:rsidR="00D91457" w:rsidRPr="00C12E24" w:rsidRDefault="00D91457" w:rsidP="000523D4">
      <w:pPr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ул. Щорса, </w:t>
      </w:r>
      <w:r>
        <w:rPr>
          <w:rFonts w:ascii="Tahoma" w:hAnsi="Tahoma" w:cs="Tahoma"/>
          <w:sz w:val="22"/>
          <w:szCs w:val="22"/>
        </w:rPr>
        <w:t>д.</w:t>
      </w:r>
      <w:r w:rsidRPr="00C12E24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тел. (8142</w:t>
      </w:r>
      <w:r w:rsidRPr="00C12E24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70-15-22, 70 80 33</w:t>
      </w:r>
    </w:p>
    <w:p w:rsidR="00D91457" w:rsidRPr="00C12E24" w:rsidRDefault="00D91457" w:rsidP="000523D4">
      <w:pPr>
        <w:jc w:val="both"/>
        <w:rPr>
          <w:rFonts w:ascii="Tahoma" w:hAnsi="Tahoma" w:cs="Tahoma"/>
          <w:b/>
          <w:sz w:val="22"/>
          <w:szCs w:val="22"/>
        </w:rPr>
      </w:pPr>
    </w:p>
    <w:p w:rsidR="00D91457" w:rsidRDefault="00D91457" w:rsidP="00EF6D17">
      <w:pPr>
        <w:pStyle w:val="Heading1"/>
        <w:jc w:val="both"/>
        <w:rPr>
          <w:rFonts w:ascii="Tahoma" w:hAnsi="Tahoma" w:cs="Tahoma"/>
          <w:sz w:val="22"/>
          <w:szCs w:val="22"/>
        </w:rPr>
      </w:pPr>
    </w:p>
    <w:p w:rsidR="00D91457" w:rsidRPr="008332C8" w:rsidRDefault="00D91457" w:rsidP="008332C8"/>
    <w:p w:rsidR="00D91457" w:rsidRPr="00C12E24" w:rsidRDefault="00D91457" w:rsidP="00EF6D17">
      <w:pPr>
        <w:pStyle w:val="NoSpacing"/>
        <w:ind w:left="567" w:hanging="567"/>
        <w:jc w:val="center"/>
        <w:rPr>
          <w:rFonts w:ascii="Tahoma" w:hAnsi="Tahoma" w:cs="Tahoma"/>
          <w:b/>
        </w:rPr>
      </w:pPr>
      <w:r w:rsidRPr="00C12E24">
        <w:rPr>
          <w:rFonts w:ascii="Tahoma" w:hAnsi="Tahoma" w:cs="Tahoma"/>
          <w:b/>
        </w:rPr>
        <w:t xml:space="preserve">Заявка на участие </w:t>
      </w:r>
    </w:p>
    <w:p w:rsidR="00D91457" w:rsidRPr="00C12E24" w:rsidRDefault="00D91457" w:rsidP="00EF6D17">
      <w:pPr>
        <w:pStyle w:val="NoSpacing"/>
        <w:ind w:left="567" w:hanging="567"/>
        <w:jc w:val="center"/>
        <w:rPr>
          <w:rFonts w:ascii="Tahoma" w:hAnsi="Tahoma" w:cs="Tahoma"/>
          <w:b/>
        </w:rPr>
      </w:pPr>
    </w:p>
    <w:p w:rsidR="00D91457" w:rsidRPr="00C12E24" w:rsidRDefault="00D91457" w:rsidP="00EF6D17">
      <w:pPr>
        <w:pStyle w:val="NoSpacing"/>
        <w:ind w:left="567" w:hanging="567"/>
        <w:jc w:val="center"/>
        <w:rPr>
          <w:rFonts w:ascii="Tahoma" w:hAnsi="Tahoma" w:cs="Tahoma"/>
        </w:rPr>
      </w:pPr>
    </w:p>
    <w:p w:rsidR="00D91457" w:rsidRPr="00C12E24" w:rsidRDefault="00D91457" w:rsidP="00EF6D17">
      <w:pPr>
        <w:pStyle w:val="NoSpacing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Организация _________________________________________________________________________</w:t>
      </w:r>
    </w:p>
    <w:p w:rsidR="00D91457" w:rsidRPr="00C12E24" w:rsidRDefault="00D91457" w:rsidP="00EF6D17">
      <w:pPr>
        <w:pStyle w:val="NoSpacing"/>
        <w:ind w:left="567" w:hanging="567"/>
        <w:jc w:val="both"/>
        <w:rPr>
          <w:rFonts w:ascii="Tahoma" w:hAnsi="Tahoma" w:cs="Tahoma"/>
        </w:rPr>
      </w:pPr>
    </w:p>
    <w:p w:rsidR="00D91457" w:rsidRPr="00C12E24" w:rsidRDefault="00D91457" w:rsidP="00EF6D17">
      <w:pPr>
        <w:pStyle w:val="NoSpacing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 xml:space="preserve">Просим допустить к участию в </w:t>
      </w:r>
      <w:r>
        <w:rPr>
          <w:rFonts w:ascii="Tahoma" w:hAnsi="Tahoma" w:cs="Tahoma"/>
        </w:rPr>
        <w:t>марш-броске «Никто, только мы!»</w:t>
      </w:r>
      <w:r w:rsidRPr="00C12E24">
        <w:rPr>
          <w:rFonts w:ascii="Tahoma" w:hAnsi="Tahoma" w:cs="Tahoma"/>
        </w:rPr>
        <w:t xml:space="preserve"> команду в составе:</w:t>
      </w:r>
    </w:p>
    <w:p w:rsidR="00D91457" w:rsidRPr="00C12E24" w:rsidRDefault="00D91457" w:rsidP="00EF6D17">
      <w:pPr>
        <w:pStyle w:val="NoSpacing"/>
        <w:ind w:left="567" w:hanging="567"/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678"/>
        <w:gridCol w:w="1559"/>
        <w:gridCol w:w="1560"/>
        <w:gridCol w:w="1949"/>
      </w:tblGrid>
      <w:tr w:rsidR="00D91457" w:rsidRPr="00C12E24" w:rsidTr="00027D2B">
        <w:trPr>
          <w:trHeight w:val="320"/>
        </w:trPr>
        <w:tc>
          <w:tcPr>
            <w:tcW w:w="567" w:type="dxa"/>
            <w:vMerge w:val="restart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  <w:r w:rsidRPr="00027D2B">
              <w:rPr>
                <w:rFonts w:ascii="Tahoma" w:hAnsi="Tahoma" w:cs="Tahoma"/>
              </w:rPr>
              <w:t>№</w:t>
            </w:r>
          </w:p>
        </w:tc>
        <w:tc>
          <w:tcPr>
            <w:tcW w:w="4678" w:type="dxa"/>
            <w:vMerge w:val="restart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  <w:r w:rsidRPr="00027D2B">
              <w:rPr>
                <w:rFonts w:ascii="Tahoma" w:hAnsi="Tahoma" w:cs="Tahoma"/>
              </w:rPr>
              <w:t>Ф.И.О.</w:t>
            </w:r>
          </w:p>
        </w:tc>
        <w:tc>
          <w:tcPr>
            <w:tcW w:w="1559" w:type="dxa"/>
            <w:vMerge w:val="restart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  <w:r w:rsidRPr="00027D2B">
              <w:rPr>
                <w:rFonts w:ascii="Tahoma" w:hAnsi="Tahoma" w:cs="Tahoma"/>
              </w:rPr>
              <w:t>Дата рождения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  <w:r w:rsidRPr="00027D2B">
              <w:rPr>
                <w:rFonts w:ascii="Tahoma" w:hAnsi="Tahoma" w:cs="Tahoma"/>
              </w:rPr>
              <w:t>Допуск врача</w:t>
            </w:r>
          </w:p>
        </w:tc>
      </w:tr>
      <w:tr w:rsidR="00D91457" w:rsidRPr="00C12E24" w:rsidTr="00027D2B">
        <w:trPr>
          <w:trHeight w:val="264"/>
        </w:trPr>
        <w:tc>
          <w:tcPr>
            <w:tcW w:w="567" w:type="dxa"/>
            <w:vMerge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  <w:r w:rsidRPr="00027D2B">
              <w:rPr>
                <w:rFonts w:ascii="Tahoma" w:hAnsi="Tahoma" w:cs="Tahoma"/>
              </w:rPr>
              <w:t>дата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  <w:r w:rsidRPr="00027D2B">
              <w:rPr>
                <w:rFonts w:ascii="Tahoma" w:hAnsi="Tahoma" w:cs="Tahoma"/>
              </w:rPr>
              <w:t>подпись, печать</w:t>
            </w:r>
          </w:p>
        </w:tc>
      </w:tr>
      <w:tr w:rsidR="00D91457" w:rsidRPr="00C12E24" w:rsidTr="00027D2B">
        <w:tc>
          <w:tcPr>
            <w:tcW w:w="567" w:type="dxa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D91457" w:rsidRPr="00C12E24" w:rsidTr="00027D2B">
        <w:tc>
          <w:tcPr>
            <w:tcW w:w="567" w:type="dxa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D91457" w:rsidRPr="00C12E24" w:rsidTr="00027D2B">
        <w:tc>
          <w:tcPr>
            <w:tcW w:w="567" w:type="dxa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D91457" w:rsidRPr="00C12E24" w:rsidTr="00027D2B">
        <w:tc>
          <w:tcPr>
            <w:tcW w:w="567" w:type="dxa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D91457" w:rsidRPr="00C12E24" w:rsidTr="00027D2B">
        <w:tc>
          <w:tcPr>
            <w:tcW w:w="567" w:type="dxa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D91457" w:rsidRPr="00C12E24" w:rsidTr="00027D2B">
        <w:tc>
          <w:tcPr>
            <w:tcW w:w="567" w:type="dxa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D91457" w:rsidRPr="00C12E24" w:rsidTr="00027D2B">
        <w:tc>
          <w:tcPr>
            <w:tcW w:w="567" w:type="dxa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D91457" w:rsidRPr="00C12E24" w:rsidTr="00027D2B">
        <w:tc>
          <w:tcPr>
            <w:tcW w:w="567" w:type="dxa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D91457" w:rsidRPr="00C12E24" w:rsidTr="00027D2B">
        <w:tc>
          <w:tcPr>
            <w:tcW w:w="567" w:type="dxa"/>
          </w:tcPr>
          <w:p w:rsidR="00D91457" w:rsidRPr="00027D2B" w:rsidRDefault="00D91457" w:rsidP="00027D2B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91457" w:rsidRPr="00027D2B" w:rsidRDefault="00D91457" w:rsidP="00027D2B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</w:tbl>
    <w:p w:rsidR="00D91457" w:rsidRPr="00C12E24" w:rsidRDefault="00D91457" w:rsidP="00EF6D17">
      <w:pPr>
        <w:pStyle w:val="NoSpacing"/>
        <w:ind w:left="567" w:hanging="567"/>
        <w:jc w:val="both"/>
        <w:rPr>
          <w:rFonts w:ascii="Tahoma" w:hAnsi="Tahoma" w:cs="Tahoma"/>
        </w:rPr>
      </w:pPr>
    </w:p>
    <w:p w:rsidR="00D91457" w:rsidRDefault="00D91457" w:rsidP="00EF6D17">
      <w:pPr>
        <w:pStyle w:val="1"/>
        <w:rPr>
          <w:rFonts w:ascii="Tahoma" w:hAnsi="Tahoma" w:cs="Tahoma"/>
          <w:sz w:val="22"/>
          <w:szCs w:val="22"/>
        </w:rPr>
      </w:pPr>
    </w:p>
    <w:p w:rsidR="00D91457" w:rsidRPr="00C12E24" w:rsidRDefault="00D91457" w:rsidP="008332C8">
      <w:pPr>
        <w:pStyle w:val="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Представитель команды: _______________________________________________________________ </w:t>
      </w:r>
    </w:p>
    <w:p w:rsidR="00D91457" w:rsidRPr="008332C8" w:rsidRDefault="00D91457" w:rsidP="008332C8">
      <w:pPr>
        <w:pStyle w:val="1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                            ф.и.о.  полностью</w:t>
      </w:r>
    </w:p>
    <w:p w:rsidR="00D91457" w:rsidRDefault="00D91457" w:rsidP="008332C8">
      <w:pPr>
        <w:pStyle w:val="1"/>
        <w:rPr>
          <w:rFonts w:ascii="Tahoma" w:hAnsi="Tahoma" w:cs="Tahoma"/>
          <w:sz w:val="22"/>
          <w:szCs w:val="22"/>
        </w:rPr>
      </w:pPr>
    </w:p>
    <w:p w:rsidR="00D91457" w:rsidRDefault="00D91457" w:rsidP="008332C8">
      <w:pPr>
        <w:pStyle w:val="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контакт ______________________________</w:t>
      </w:r>
      <w:r>
        <w:rPr>
          <w:rFonts w:ascii="Tahoma" w:hAnsi="Tahoma" w:cs="Tahoma"/>
          <w:sz w:val="22"/>
          <w:szCs w:val="22"/>
        </w:rPr>
        <w:t>______</w:t>
      </w:r>
    </w:p>
    <w:p w:rsidR="00D91457" w:rsidRPr="00C12E24" w:rsidRDefault="00D91457" w:rsidP="008332C8">
      <w:pPr>
        <w:pStyle w:val="1"/>
        <w:rPr>
          <w:rFonts w:ascii="Tahoma" w:hAnsi="Tahoma" w:cs="Tahoma"/>
          <w:sz w:val="22"/>
          <w:szCs w:val="22"/>
        </w:rPr>
      </w:pPr>
    </w:p>
    <w:p w:rsidR="00D91457" w:rsidRDefault="00D91457" w:rsidP="00EF6D17">
      <w:pPr>
        <w:pStyle w:val="1"/>
        <w:rPr>
          <w:rFonts w:ascii="Tahoma" w:hAnsi="Tahoma" w:cs="Tahoma"/>
          <w:sz w:val="22"/>
          <w:szCs w:val="22"/>
        </w:rPr>
      </w:pPr>
    </w:p>
    <w:p w:rsidR="00D91457" w:rsidRDefault="00D91457" w:rsidP="00EF6D17">
      <w:pPr>
        <w:pStyle w:val="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Врач: 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C12E24">
        <w:rPr>
          <w:rFonts w:ascii="Tahoma" w:hAnsi="Tahoma" w:cs="Tahoma"/>
          <w:sz w:val="22"/>
          <w:szCs w:val="22"/>
        </w:rPr>
        <w:t xml:space="preserve"> </w:t>
      </w:r>
    </w:p>
    <w:p w:rsidR="00D91457" w:rsidRPr="008332C8" w:rsidRDefault="00D91457" w:rsidP="008332C8">
      <w:pPr>
        <w:pStyle w:val="1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</w:t>
      </w:r>
      <w:r w:rsidRPr="008332C8">
        <w:rPr>
          <w:rFonts w:ascii="Tahoma" w:hAnsi="Tahoma" w:cs="Tahoma"/>
          <w:sz w:val="16"/>
          <w:szCs w:val="22"/>
        </w:rPr>
        <w:t xml:space="preserve">ф.и.о. </w:t>
      </w:r>
    </w:p>
    <w:p w:rsidR="00D91457" w:rsidRDefault="00D91457" w:rsidP="00EF6D17">
      <w:pPr>
        <w:pStyle w:val="1"/>
        <w:rPr>
          <w:rFonts w:ascii="Tahoma" w:hAnsi="Tahoma" w:cs="Tahoma"/>
          <w:sz w:val="22"/>
          <w:szCs w:val="22"/>
        </w:rPr>
      </w:pPr>
    </w:p>
    <w:p w:rsidR="00D91457" w:rsidRPr="00C12E24" w:rsidRDefault="00D91457" w:rsidP="00EF6D17">
      <w:pPr>
        <w:pStyle w:val="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контакт _____________________________________</w:t>
      </w:r>
    </w:p>
    <w:p w:rsidR="00D91457" w:rsidRPr="00C12E24" w:rsidRDefault="00D91457" w:rsidP="00EF6D17">
      <w:pPr>
        <w:pStyle w:val="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</w:t>
      </w:r>
    </w:p>
    <w:p w:rsidR="00D91457" w:rsidRPr="00C12E24" w:rsidRDefault="00D91457" w:rsidP="00EF6D17">
      <w:pPr>
        <w:pStyle w:val="1"/>
        <w:jc w:val="center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</w:t>
      </w:r>
    </w:p>
    <w:p w:rsidR="00D91457" w:rsidRPr="00C12E24" w:rsidRDefault="00D91457" w:rsidP="00EF6D17">
      <w:pPr>
        <w:pStyle w:val="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</w:t>
      </w:r>
    </w:p>
    <w:p w:rsidR="00D91457" w:rsidRPr="00C12E24" w:rsidRDefault="00D91457" w:rsidP="00EF6D17">
      <w:pPr>
        <w:pStyle w:val="1"/>
        <w:rPr>
          <w:rFonts w:ascii="Tahoma" w:hAnsi="Tahoma" w:cs="Tahoma"/>
          <w:sz w:val="22"/>
          <w:szCs w:val="22"/>
        </w:rPr>
      </w:pPr>
    </w:p>
    <w:p w:rsidR="00D91457" w:rsidRPr="00C12E24" w:rsidRDefault="00D91457" w:rsidP="00EF6D17">
      <w:pPr>
        <w:pStyle w:val="1"/>
        <w:rPr>
          <w:rFonts w:ascii="Tahoma" w:hAnsi="Tahoma" w:cs="Tahoma"/>
          <w:sz w:val="22"/>
          <w:szCs w:val="22"/>
        </w:rPr>
      </w:pPr>
    </w:p>
    <w:p w:rsidR="00D91457" w:rsidRPr="00C12E24" w:rsidRDefault="00D91457" w:rsidP="00EF6D17">
      <w:pPr>
        <w:pStyle w:val="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Руководитель </w:t>
      </w:r>
      <w:r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>организации ______________________ /____________________</w:t>
      </w:r>
      <w:r>
        <w:rPr>
          <w:rFonts w:ascii="Tahoma" w:hAnsi="Tahoma" w:cs="Tahoma"/>
          <w:sz w:val="22"/>
          <w:szCs w:val="22"/>
        </w:rPr>
        <w:t>___</w:t>
      </w:r>
      <w:r w:rsidRPr="00C12E24">
        <w:rPr>
          <w:rFonts w:ascii="Tahoma" w:hAnsi="Tahoma" w:cs="Tahoma"/>
          <w:sz w:val="22"/>
          <w:szCs w:val="22"/>
        </w:rPr>
        <w:t xml:space="preserve"> /    </w:t>
      </w:r>
    </w:p>
    <w:p w:rsidR="00D91457" w:rsidRPr="008332C8" w:rsidRDefault="00D91457" w:rsidP="00EF6D17">
      <w:pPr>
        <w:pStyle w:val="1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Подпись                                               ф.и.о. </w:t>
      </w:r>
    </w:p>
    <w:p w:rsidR="00D91457" w:rsidRDefault="00D91457" w:rsidP="00EF6D17">
      <w:pPr>
        <w:pStyle w:val="1"/>
        <w:rPr>
          <w:rFonts w:ascii="Tahoma" w:hAnsi="Tahoma" w:cs="Tahoma"/>
          <w:sz w:val="22"/>
          <w:szCs w:val="22"/>
        </w:rPr>
      </w:pPr>
    </w:p>
    <w:p w:rsidR="00D91457" w:rsidRPr="00C12E24" w:rsidRDefault="00D91457" w:rsidP="00EF6D17">
      <w:pPr>
        <w:pStyle w:val="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контакт _______________________________</w:t>
      </w:r>
      <w:r>
        <w:rPr>
          <w:rFonts w:ascii="Tahoma" w:hAnsi="Tahoma" w:cs="Tahoma"/>
          <w:sz w:val="22"/>
          <w:szCs w:val="22"/>
        </w:rPr>
        <w:t>_____</w:t>
      </w:r>
    </w:p>
    <w:p w:rsidR="00D91457" w:rsidRPr="00C12E24" w:rsidRDefault="00D91457" w:rsidP="00EF6D17">
      <w:pPr>
        <w:pStyle w:val="1"/>
        <w:rPr>
          <w:rFonts w:ascii="Tahoma" w:hAnsi="Tahoma" w:cs="Tahoma"/>
          <w:sz w:val="22"/>
          <w:szCs w:val="22"/>
        </w:rPr>
      </w:pPr>
    </w:p>
    <w:p w:rsidR="00D91457" w:rsidRDefault="00D91457" w:rsidP="00EF6D17">
      <w:pPr>
        <w:pStyle w:val="1"/>
        <w:rPr>
          <w:rFonts w:ascii="Tahoma" w:hAnsi="Tahoma" w:cs="Tahoma"/>
          <w:sz w:val="22"/>
          <w:szCs w:val="22"/>
        </w:rPr>
      </w:pPr>
    </w:p>
    <w:p w:rsidR="00D91457" w:rsidRPr="00C12E24" w:rsidRDefault="00D91457" w:rsidP="00EF6D17">
      <w:pPr>
        <w:pStyle w:val="1"/>
        <w:rPr>
          <w:rFonts w:ascii="Tahoma" w:hAnsi="Tahoma" w:cs="Tahoma"/>
          <w:sz w:val="22"/>
          <w:szCs w:val="22"/>
        </w:rPr>
      </w:pPr>
    </w:p>
    <w:p w:rsidR="00D91457" w:rsidRPr="00C12E24" w:rsidRDefault="00D91457" w:rsidP="00EF6D17">
      <w:pPr>
        <w:pStyle w:val="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_______________ 201</w:t>
      </w:r>
      <w:r>
        <w:rPr>
          <w:rFonts w:ascii="Tahoma" w:hAnsi="Tahoma" w:cs="Tahoma"/>
          <w:sz w:val="22"/>
          <w:szCs w:val="22"/>
        </w:rPr>
        <w:t>6</w:t>
      </w:r>
      <w:r w:rsidRPr="00C12E24">
        <w:rPr>
          <w:rFonts w:ascii="Tahoma" w:hAnsi="Tahoma" w:cs="Tahoma"/>
          <w:sz w:val="22"/>
          <w:szCs w:val="22"/>
        </w:rPr>
        <w:t xml:space="preserve"> года</w:t>
      </w:r>
    </w:p>
    <w:p w:rsidR="00D91457" w:rsidRPr="00C12E24" w:rsidRDefault="00D91457" w:rsidP="00EF6D17">
      <w:pPr>
        <w:pStyle w:val="1"/>
        <w:rPr>
          <w:rFonts w:ascii="Tahoma" w:hAnsi="Tahoma" w:cs="Tahoma"/>
          <w:sz w:val="22"/>
          <w:szCs w:val="22"/>
        </w:rPr>
      </w:pPr>
    </w:p>
    <w:p w:rsidR="00D91457" w:rsidRPr="00C12E24" w:rsidRDefault="00D91457" w:rsidP="00EF6D17">
      <w:pPr>
        <w:pStyle w:val="NoSpacing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м.п.</w:t>
      </w:r>
    </w:p>
    <w:p w:rsidR="00D91457" w:rsidRDefault="00D91457" w:rsidP="00F43AB8">
      <w:pPr>
        <w:pStyle w:val="1"/>
        <w:jc w:val="right"/>
        <w:rPr>
          <w:rFonts w:ascii="Tahoma" w:hAnsi="Tahoma" w:cs="Tahoma"/>
          <w:sz w:val="22"/>
          <w:szCs w:val="22"/>
          <w:u w:val="single"/>
        </w:rPr>
      </w:pPr>
    </w:p>
    <w:p w:rsidR="00D91457" w:rsidRPr="008332C8" w:rsidRDefault="00D91457" w:rsidP="00F43AB8">
      <w:pPr>
        <w:pStyle w:val="1"/>
        <w:jc w:val="right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Приложение 2</w:t>
      </w:r>
    </w:p>
    <w:p w:rsidR="00D91457" w:rsidRPr="00C12E24" w:rsidRDefault="00D91457" w:rsidP="00EF6D17">
      <w:pPr>
        <w:pStyle w:val="1"/>
        <w:jc w:val="both"/>
        <w:rPr>
          <w:rFonts w:ascii="Tahoma" w:hAnsi="Tahoma" w:cs="Tahoma"/>
          <w:sz w:val="22"/>
          <w:szCs w:val="22"/>
        </w:rPr>
      </w:pPr>
    </w:p>
    <w:p w:rsidR="00D91457" w:rsidRPr="00C12E24" w:rsidRDefault="00D91457" w:rsidP="000C1173">
      <w:pPr>
        <w:pStyle w:val="Heading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C12E24">
        <w:rPr>
          <w:rFonts w:ascii="Tahoma" w:hAnsi="Tahoma" w:cs="Tahoma"/>
          <w:sz w:val="22"/>
          <w:szCs w:val="22"/>
        </w:rPr>
        <w:t xml:space="preserve">              В организационный комитет по проведению </w:t>
      </w:r>
    </w:p>
    <w:p w:rsidR="00D91457" w:rsidRPr="00C12E24" w:rsidRDefault="00D91457" w:rsidP="000C1173">
      <w:pPr>
        <w:pStyle w:val="Heading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        Марш-броска</w:t>
      </w:r>
      <w:r w:rsidRPr="00C12E24">
        <w:rPr>
          <w:rFonts w:ascii="Tahoma" w:hAnsi="Tahoma" w:cs="Tahoma"/>
          <w:sz w:val="22"/>
          <w:szCs w:val="22"/>
        </w:rPr>
        <w:t xml:space="preserve"> «Никто, только мы!»</w:t>
      </w:r>
    </w:p>
    <w:p w:rsidR="00D91457" w:rsidRDefault="00D91457" w:rsidP="000523D4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</w:t>
      </w:r>
      <w:r w:rsidRPr="00C12E24">
        <w:rPr>
          <w:rFonts w:ascii="Tahoma" w:hAnsi="Tahoma" w:cs="Tahoma"/>
          <w:sz w:val="22"/>
          <w:szCs w:val="22"/>
        </w:rPr>
        <w:t>185001, Республика Карелия, г.</w:t>
      </w:r>
      <w:r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 xml:space="preserve">Петрозаводск, </w:t>
      </w:r>
    </w:p>
    <w:p w:rsidR="00D91457" w:rsidRPr="000C1173" w:rsidRDefault="00D91457" w:rsidP="000523D4">
      <w:pPr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ул. Щорса, </w:t>
      </w:r>
      <w:r>
        <w:rPr>
          <w:rFonts w:ascii="Tahoma" w:hAnsi="Tahoma" w:cs="Tahoma"/>
          <w:sz w:val="22"/>
          <w:szCs w:val="22"/>
        </w:rPr>
        <w:t>д.</w:t>
      </w:r>
      <w:r w:rsidRPr="00C12E24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 тел. (8142</w:t>
      </w:r>
      <w:r w:rsidRPr="00C12E24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70-15-22, 70 80 33</w:t>
      </w:r>
    </w:p>
    <w:p w:rsidR="00D91457" w:rsidRPr="00C12E24" w:rsidRDefault="00D91457" w:rsidP="00732937">
      <w:pPr>
        <w:jc w:val="center"/>
        <w:rPr>
          <w:rFonts w:ascii="Tahoma" w:hAnsi="Tahoma" w:cs="Tahoma"/>
          <w:sz w:val="22"/>
          <w:szCs w:val="22"/>
        </w:rPr>
      </w:pPr>
    </w:p>
    <w:p w:rsidR="00D91457" w:rsidRDefault="00D91457" w:rsidP="00732937">
      <w:pPr>
        <w:jc w:val="center"/>
        <w:rPr>
          <w:rFonts w:ascii="Tahoma" w:hAnsi="Tahoma" w:cs="Tahoma"/>
          <w:b/>
          <w:sz w:val="22"/>
          <w:szCs w:val="22"/>
        </w:rPr>
      </w:pPr>
    </w:p>
    <w:p w:rsidR="00D91457" w:rsidRDefault="00D91457" w:rsidP="00732937">
      <w:pPr>
        <w:jc w:val="center"/>
        <w:rPr>
          <w:rFonts w:ascii="Tahoma" w:hAnsi="Tahoma" w:cs="Tahoma"/>
          <w:b/>
          <w:sz w:val="22"/>
          <w:szCs w:val="22"/>
        </w:rPr>
      </w:pPr>
    </w:p>
    <w:p w:rsidR="00D91457" w:rsidRPr="00C12E24" w:rsidRDefault="00D91457" w:rsidP="00732937">
      <w:pPr>
        <w:jc w:val="center"/>
        <w:rPr>
          <w:rFonts w:ascii="Tahoma" w:hAnsi="Tahoma" w:cs="Tahoma"/>
          <w:b/>
          <w:sz w:val="22"/>
          <w:szCs w:val="22"/>
        </w:rPr>
      </w:pPr>
      <w:r w:rsidRPr="00C12E24">
        <w:rPr>
          <w:rFonts w:ascii="Tahoma" w:hAnsi="Tahoma" w:cs="Tahoma"/>
          <w:b/>
          <w:sz w:val="22"/>
          <w:szCs w:val="22"/>
        </w:rPr>
        <w:t>Личное заявление на участие</w:t>
      </w:r>
    </w:p>
    <w:p w:rsidR="00D91457" w:rsidRPr="00C12E24" w:rsidRDefault="00D91457" w:rsidP="00732937">
      <w:pPr>
        <w:jc w:val="center"/>
        <w:rPr>
          <w:rFonts w:ascii="Tahoma" w:hAnsi="Tahoma" w:cs="Tahoma"/>
          <w:sz w:val="22"/>
          <w:szCs w:val="22"/>
        </w:rPr>
      </w:pPr>
    </w:p>
    <w:p w:rsidR="00D91457" w:rsidRPr="00C12E24" w:rsidRDefault="00D91457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Я ___________________________________________________________________________________</w:t>
      </w:r>
    </w:p>
    <w:p w:rsidR="00D91457" w:rsidRDefault="00D91457" w:rsidP="009D3F7A">
      <w:pPr>
        <w:jc w:val="center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ф.и.о. полностью</w:t>
      </w:r>
    </w:p>
    <w:p w:rsidR="00D91457" w:rsidRPr="000C1173" w:rsidRDefault="00D91457" w:rsidP="009D3F7A">
      <w:pPr>
        <w:jc w:val="center"/>
        <w:rPr>
          <w:rFonts w:ascii="Tahoma" w:hAnsi="Tahoma" w:cs="Tahoma"/>
          <w:sz w:val="16"/>
          <w:szCs w:val="22"/>
        </w:rPr>
      </w:pPr>
    </w:p>
    <w:p w:rsidR="00D91457" w:rsidRPr="00C12E24" w:rsidRDefault="00D91457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Дата рождения _____________ Место проживания ________________________________________</w:t>
      </w:r>
    </w:p>
    <w:p w:rsidR="00D91457" w:rsidRPr="00C12E24" w:rsidRDefault="00D91457" w:rsidP="006D048F">
      <w:pPr>
        <w:jc w:val="both"/>
        <w:rPr>
          <w:rFonts w:ascii="Tahoma" w:hAnsi="Tahoma" w:cs="Tahoma"/>
          <w:sz w:val="22"/>
          <w:szCs w:val="22"/>
        </w:rPr>
      </w:pPr>
    </w:p>
    <w:p w:rsidR="00D91457" w:rsidRPr="00C12E24" w:rsidRDefault="00D91457" w:rsidP="006D048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Место обучения ________</w:t>
      </w:r>
      <w:r w:rsidRPr="00C12E24">
        <w:rPr>
          <w:rFonts w:ascii="Tahoma" w:hAnsi="Tahoma" w:cs="Tahoma"/>
          <w:sz w:val="22"/>
          <w:szCs w:val="22"/>
        </w:rPr>
        <w:t>______________________________________________________________</w:t>
      </w:r>
    </w:p>
    <w:p w:rsidR="00D91457" w:rsidRPr="00C12E24" w:rsidRDefault="00D91457" w:rsidP="006D048F">
      <w:pPr>
        <w:jc w:val="both"/>
        <w:rPr>
          <w:rFonts w:ascii="Tahoma" w:hAnsi="Tahoma" w:cs="Tahoma"/>
          <w:sz w:val="22"/>
          <w:szCs w:val="22"/>
        </w:rPr>
      </w:pPr>
    </w:p>
    <w:p w:rsidR="00D91457" w:rsidRPr="00C12E24" w:rsidRDefault="00D91457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Контакт ____________________________________________________________________________</w:t>
      </w:r>
    </w:p>
    <w:p w:rsidR="00D91457" w:rsidRPr="00C12E24" w:rsidRDefault="00D91457" w:rsidP="006D048F">
      <w:pPr>
        <w:jc w:val="both"/>
        <w:rPr>
          <w:rFonts w:ascii="Tahoma" w:hAnsi="Tahoma" w:cs="Tahoma"/>
          <w:sz w:val="22"/>
          <w:szCs w:val="22"/>
        </w:rPr>
      </w:pPr>
    </w:p>
    <w:p w:rsidR="00D91457" w:rsidRPr="00C12E24" w:rsidRDefault="00D91457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Прошу включить меня в число участников </w:t>
      </w:r>
      <w:r>
        <w:rPr>
          <w:rFonts w:ascii="Tahoma" w:hAnsi="Tahoma" w:cs="Tahoma"/>
          <w:sz w:val="22"/>
          <w:szCs w:val="22"/>
        </w:rPr>
        <w:t>марш-броска</w:t>
      </w:r>
      <w:r w:rsidRPr="00C12E24">
        <w:rPr>
          <w:rFonts w:ascii="Tahoma" w:hAnsi="Tahoma" w:cs="Tahoma"/>
          <w:sz w:val="22"/>
          <w:szCs w:val="22"/>
        </w:rPr>
        <w:t xml:space="preserve"> «Никто, только мы!» 2</w:t>
      </w:r>
      <w:r>
        <w:rPr>
          <w:rFonts w:ascii="Tahoma" w:hAnsi="Tahoma" w:cs="Tahoma"/>
          <w:sz w:val="22"/>
          <w:szCs w:val="22"/>
        </w:rPr>
        <w:t>3</w:t>
      </w:r>
      <w:r w:rsidRPr="00C12E24">
        <w:rPr>
          <w:rFonts w:ascii="Tahoma" w:hAnsi="Tahoma" w:cs="Tahoma"/>
          <w:sz w:val="22"/>
          <w:szCs w:val="22"/>
        </w:rPr>
        <w:t xml:space="preserve"> апреля 201</w:t>
      </w:r>
      <w:r>
        <w:rPr>
          <w:rFonts w:ascii="Tahoma" w:hAnsi="Tahoma" w:cs="Tahoma"/>
          <w:sz w:val="22"/>
          <w:szCs w:val="22"/>
        </w:rPr>
        <w:t>6</w:t>
      </w:r>
      <w:r w:rsidRPr="00C12E24">
        <w:rPr>
          <w:rFonts w:ascii="Tahoma" w:hAnsi="Tahoma" w:cs="Tahoma"/>
          <w:sz w:val="22"/>
          <w:szCs w:val="22"/>
        </w:rPr>
        <w:t xml:space="preserve"> года.                     С Положением о </w:t>
      </w:r>
      <w:r>
        <w:rPr>
          <w:rFonts w:ascii="Tahoma" w:hAnsi="Tahoma" w:cs="Tahoma"/>
          <w:sz w:val="22"/>
          <w:szCs w:val="22"/>
        </w:rPr>
        <w:t>марш-броске</w:t>
      </w:r>
      <w:r w:rsidRPr="00C12E24">
        <w:rPr>
          <w:rFonts w:ascii="Tahoma" w:hAnsi="Tahoma" w:cs="Tahoma"/>
          <w:sz w:val="22"/>
          <w:szCs w:val="22"/>
        </w:rPr>
        <w:t xml:space="preserve"> и условиями его проведения ознакомлен.</w:t>
      </w:r>
    </w:p>
    <w:p w:rsidR="00D91457" w:rsidRDefault="00D91457" w:rsidP="006D048F">
      <w:pPr>
        <w:jc w:val="both"/>
        <w:rPr>
          <w:rFonts w:ascii="Tahoma" w:hAnsi="Tahoma" w:cs="Tahoma"/>
          <w:sz w:val="22"/>
          <w:szCs w:val="22"/>
        </w:rPr>
      </w:pPr>
    </w:p>
    <w:p w:rsidR="00D91457" w:rsidRPr="00C12E24" w:rsidRDefault="00D91457" w:rsidP="006D048F">
      <w:pPr>
        <w:jc w:val="both"/>
        <w:rPr>
          <w:rFonts w:ascii="Tahoma" w:hAnsi="Tahoma" w:cs="Tahoma"/>
          <w:sz w:val="22"/>
          <w:szCs w:val="22"/>
        </w:rPr>
      </w:pPr>
    </w:p>
    <w:p w:rsidR="00D91457" w:rsidRPr="00C12E24" w:rsidRDefault="00D91457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______________ 201</w:t>
      </w:r>
      <w:r>
        <w:rPr>
          <w:rFonts w:ascii="Tahoma" w:hAnsi="Tahoma" w:cs="Tahoma"/>
          <w:sz w:val="22"/>
          <w:szCs w:val="22"/>
        </w:rPr>
        <w:t>6</w:t>
      </w:r>
      <w:r w:rsidRPr="00C12E24">
        <w:rPr>
          <w:rFonts w:ascii="Tahoma" w:hAnsi="Tahoma" w:cs="Tahoma"/>
          <w:sz w:val="22"/>
          <w:szCs w:val="22"/>
        </w:rPr>
        <w:t xml:space="preserve"> года   </w:t>
      </w:r>
      <w:r>
        <w:rPr>
          <w:rFonts w:ascii="Tahoma" w:hAnsi="Tahoma" w:cs="Tahoma"/>
          <w:sz w:val="22"/>
          <w:szCs w:val="22"/>
        </w:rPr>
        <w:t xml:space="preserve">         </w:t>
      </w:r>
      <w:r w:rsidRPr="00C12E24">
        <w:rPr>
          <w:rFonts w:ascii="Tahoma" w:hAnsi="Tahoma" w:cs="Tahoma"/>
          <w:sz w:val="22"/>
          <w:szCs w:val="22"/>
        </w:rPr>
        <w:t xml:space="preserve">                      Подпись ___________________________</w:t>
      </w:r>
    </w:p>
    <w:p w:rsidR="00D91457" w:rsidRPr="00C12E24" w:rsidRDefault="00D91457" w:rsidP="00732937">
      <w:pPr>
        <w:jc w:val="both"/>
        <w:rPr>
          <w:rFonts w:ascii="Tahoma" w:hAnsi="Tahoma" w:cs="Tahoma"/>
          <w:sz w:val="22"/>
          <w:szCs w:val="22"/>
        </w:rPr>
      </w:pPr>
    </w:p>
    <w:p w:rsidR="00D91457" w:rsidRPr="00C12E24" w:rsidRDefault="00D91457" w:rsidP="00F43AB8">
      <w:pPr>
        <w:rPr>
          <w:rFonts w:ascii="Tahoma" w:hAnsi="Tahoma" w:cs="Tahoma"/>
          <w:sz w:val="22"/>
          <w:szCs w:val="22"/>
        </w:rPr>
      </w:pPr>
    </w:p>
    <w:p w:rsidR="00D91457" w:rsidRPr="00C12E24" w:rsidRDefault="00D91457" w:rsidP="00F43AB8">
      <w:pPr>
        <w:rPr>
          <w:rFonts w:ascii="Tahoma" w:hAnsi="Tahoma" w:cs="Tahoma"/>
          <w:sz w:val="22"/>
          <w:szCs w:val="22"/>
        </w:rPr>
      </w:pPr>
    </w:p>
    <w:p w:rsidR="00D91457" w:rsidRPr="00C12E24" w:rsidRDefault="00D91457" w:rsidP="009D3F7A">
      <w:pPr>
        <w:jc w:val="center"/>
        <w:rPr>
          <w:rFonts w:ascii="Tahoma" w:hAnsi="Tahoma" w:cs="Tahoma"/>
          <w:b/>
          <w:sz w:val="22"/>
          <w:szCs w:val="22"/>
        </w:rPr>
      </w:pPr>
      <w:r w:rsidRPr="00C12E24">
        <w:rPr>
          <w:rFonts w:ascii="Tahoma" w:hAnsi="Tahoma" w:cs="Tahoma"/>
          <w:b/>
          <w:sz w:val="22"/>
          <w:szCs w:val="22"/>
        </w:rPr>
        <w:t>Заявление от родителей (законных представителей)</w:t>
      </w:r>
    </w:p>
    <w:p w:rsidR="00D91457" w:rsidRPr="00C12E24" w:rsidRDefault="00D91457" w:rsidP="00F43AB8">
      <w:pPr>
        <w:rPr>
          <w:rFonts w:ascii="Tahoma" w:hAnsi="Tahoma" w:cs="Tahoma"/>
          <w:sz w:val="22"/>
          <w:szCs w:val="22"/>
        </w:rPr>
      </w:pPr>
    </w:p>
    <w:p w:rsidR="00D91457" w:rsidRPr="00C12E24" w:rsidRDefault="00D91457" w:rsidP="00F43AB8">
      <w:pPr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Я ___________________________________________________________________________________</w:t>
      </w:r>
    </w:p>
    <w:p w:rsidR="00D91457" w:rsidRDefault="00D91457" w:rsidP="00F43AB8">
      <w:pPr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ф.и.о. полностью</w:t>
      </w:r>
    </w:p>
    <w:p w:rsidR="00D91457" w:rsidRPr="000C1173" w:rsidRDefault="00D91457" w:rsidP="00F43AB8">
      <w:pPr>
        <w:rPr>
          <w:rFonts w:ascii="Tahoma" w:hAnsi="Tahoma" w:cs="Tahoma"/>
          <w:sz w:val="16"/>
          <w:szCs w:val="22"/>
        </w:rPr>
      </w:pPr>
    </w:p>
    <w:p w:rsidR="00D91457" w:rsidRPr="00C12E24" w:rsidRDefault="00D91457" w:rsidP="00F43AB8">
      <w:pPr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Разрешаю своему ребенку ______________________________________________________________</w:t>
      </w:r>
    </w:p>
    <w:p w:rsidR="00D91457" w:rsidRDefault="00D91457" w:rsidP="00F43AB8">
      <w:pPr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            ф.и.о. полностью</w:t>
      </w:r>
    </w:p>
    <w:p w:rsidR="00D91457" w:rsidRPr="00C12E24" w:rsidRDefault="00D91457" w:rsidP="00F43AB8">
      <w:pPr>
        <w:rPr>
          <w:rFonts w:ascii="Tahoma" w:hAnsi="Tahoma" w:cs="Tahoma"/>
          <w:sz w:val="22"/>
          <w:szCs w:val="22"/>
        </w:rPr>
      </w:pPr>
    </w:p>
    <w:p w:rsidR="00D91457" w:rsidRDefault="00D91457" w:rsidP="00FC2C49">
      <w:pPr>
        <w:pStyle w:val="Heading1"/>
        <w:jc w:val="both"/>
        <w:rPr>
          <w:rFonts w:ascii="Tahoma" w:hAnsi="Tahoma" w:cs="Tahoma"/>
          <w:b w:val="0"/>
          <w:sz w:val="22"/>
          <w:szCs w:val="22"/>
        </w:rPr>
      </w:pPr>
      <w:r w:rsidRPr="00C12E24">
        <w:rPr>
          <w:rFonts w:ascii="Tahoma" w:hAnsi="Tahoma" w:cs="Tahoma"/>
          <w:b w:val="0"/>
          <w:sz w:val="22"/>
          <w:szCs w:val="22"/>
        </w:rPr>
        <w:t xml:space="preserve">участвовать в </w:t>
      </w:r>
      <w:r>
        <w:rPr>
          <w:rFonts w:ascii="Tahoma" w:hAnsi="Tahoma" w:cs="Tahoma"/>
          <w:b w:val="0"/>
          <w:sz w:val="22"/>
          <w:szCs w:val="22"/>
        </w:rPr>
        <w:t>марш-броске «Ник</w:t>
      </w:r>
      <w:r w:rsidRPr="00C12E24">
        <w:rPr>
          <w:rFonts w:ascii="Tahoma" w:hAnsi="Tahoma" w:cs="Tahoma"/>
          <w:b w:val="0"/>
          <w:sz w:val="22"/>
          <w:szCs w:val="22"/>
        </w:rPr>
        <w:t>то, только мы!» 2</w:t>
      </w:r>
      <w:r>
        <w:rPr>
          <w:rFonts w:ascii="Tahoma" w:hAnsi="Tahoma" w:cs="Tahoma"/>
          <w:b w:val="0"/>
          <w:sz w:val="22"/>
          <w:szCs w:val="22"/>
        </w:rPr>
        <w:t>3</w:t>
      </w:r>
      <w:r w:rsidRPr="00C12E24">
        <w:rPr>
          <w:rFonts w:ascii="Tahoma" w:hAnsi="Tahoma" w:cs="Tahoma"/>
          <w:b w:val="0"/>
          <w:sz w:val="22"/>
          <w:szCs w:val="22"/>
        </w:rPr>
        <w:t xml:space="preserve"> апреля 201</w:t>
      </w:r>
      <w:r>
        <w:rPr>
          <w:rFonts w:ascii="Tahoma" w:hAnsi="Tahoma" w:cs="Tahoma"/>
          <w:b w:val="0"/>
          <w:sz w:val="22"/>
          <w:szCs w:val="22"/>
        </w:rPr>
        <w:t>6</w:t>
      </w:r>
      <w:r w:rsidRPr="00C12E24">
        <w:rPr>
          <w:rFonts w:ascii="Tahoma" w:hAnsi="Tahoma" w:cs="Tahoma"/>
          <w:b w:val="0"/>
          <w:sz w:val="22"/>
          <w:szCs w:val="22"/>
        </w:rPr>
        <w:t xml:space="preserve"> года. С Положением  о </w:t>
      </w:r>
      <w:r>
        <w:rPr>
          <w:rFonts w:ascii="Tahoma" w:hAnsi="Tahoma" w:cs="Tahoma"/>
          <w:b w:val="0"/>
          <w:sz w:val="22"/>
          <w:szCs w:val="22"/>
        </w:rPr>
        <w:t>марш-броске</w:t>
      </w:r>
      <w:r w:rsidRPr="00C12E24">
        <w:rPr>
          <w:rFonts w:ascii="Tahoma" w:hAnsi="Tahoma" w:cs="Tahoma"/>
          <w:b w:val="0"/>
          <w:sz w:val="22"/>
          <w:szCs w:val="22"/>
        </w:rPr>
        <w:t xml:space="preserve"> и условиями его проведения ознакомлен.</w:t>
      </w:r>
    </w:p>
    <w:p w:rsidR="00D91457" w:rsidRPr="000C1173" w:rsidRDefault="00D91457" w:rsidP="000C1173"/>
    <w:p w:rsidR="00D91457" w:rsidRPr="00C12E24" w:rsidRDefault="00D91457" w:rsidP="00F43AB8">
      <w:pPr>
        <w:rPr>
          <w:rFonts w:ascii="Tahoma" w:hAnsi="Tahoma" w:cs="Tahoma"/>
          <w:sz w:val="22"/>
          <w:szCs w:val="22"/>
        </w:rPr>
      </w:pPr>
    </w:p>
    <w:p w:rsidR="00D91457" w:rsidRPr="00C12E24" w:rsidRDefault="00D91457" w:rsidP="00F43AB8">
      <w:pPr>
        <w:pStyle w:val="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____________________201</w:t>
      </w:r>
      <w:r>
        <w:rPr>
          <w:rFonts w:ascii="Tahoma" w:hAnsi="Tahoma" w:cs="Tahoma"/>
          <w:sz w:val="22"/>
          <w:szCs w:val="22"/>
        </w:rPr>
        <w:t>6</w:t>
      </w:r>
      <w:r w:rsidRPr="00C12E24">
        <w:rPr>
          <w:rFonts w:ascii="Tahoma" w:hAnsi="Tahoma" w:cs="Tahoma"/>
          <w:sz w:val="22"/>
          <w:szCs w:val="22"/>
        </w:rPr>
        <w:t xml:space="preserve"> года                        </w:t>
      </w:r>
      <w:r>
        <w:rPr>
          <w:rFonts w:ascii="Tahoma" w:hAnsi="Tahoma" w:cs="Tahoma"/>
          <w:sz w:val="22"/>
          <w:szCs w:val="22"/>
        </w:rPr>
        <w:t xml:space="preserve">    </w:t>
      </w:r>
      <w:r w:rsidRPr="00C12E24">
        <w:rPr>
          <w:rFonts w:ascii="Tahoma" w:hAnsi="Tahoma" w:cs="Tahoma"/>
          <w:sz w:val="22"/>
          <w:szCs w:val="22"/>
        </w:rPr>
        <w:t>Подпись _______________________</w:t>
      </w:r>
    </w:p>
    <w:p w:rsidR="00D91457" w:rsidRPr="00C12E24" w:rsidRDefault="00D91457" w:rsidP="00F43AB8">
      <w:pPr>
        <w:pStyle w:val="1"/>
        <w:rPr>
          <w:rFonts w:ascii="Tahoma" w:hAnsi="Tahoma" w:cs="Tahoma"/>
          <w:sz w:val="22"/>
          <w:szCs w:val="22"/>
        </w:rPr>
      </w:pPr>
    </w:p>
    <w:p w:rsidR="00D91457" w:rsidRPr="00C12E24" w:rsidRDefault="00D91457" w:rsidP="00C6272B">
      <w:pPr>
        <w:pStyle w:val="NoSpacing"/>
        <w:ind w:left="567" w:hanging="567"/>
        <w:rPr>
          <w:rFonts w:ascii="Tahoma" w:hAnsi="Tahoma" w:cs="Tahoma"/>
        </w:rPr>
      </w:pPr>
    </w:p>
    <w:p w:rsidR="00D91457" w:rsidRDefault="00D91457" w:rsidP="00C6272B">
      <w:pPr>
        <w:pStyle w:val="NoSpacing"/>
        <w:ind w:left="567" w:hanging="567"/>
        <w:rPr>
          <w:rFonts w:ascii="Tahoma" w:hAnsi="Tahoma" w:cs="Tahoma"/>
        </w:rPr>
      </w:pPr>
    </w:p>
    <w:p w:rsidR="00D91457" w:rsidRPr="00C12E24" w:rsidRDefault="00D91457" w:rsidP="009D3F7A">
      <w:pPr>
        <w:pStyle w:val="NoSpacing"/>
        <w:ind w:left="567" w:hanging="567"/>
        <w:jc w:val="center"/>
        <w:rPr>
          <w:rFonts w:ascii="Tahoma" w:hAnsi="Tahoma" w:cs="Tahoma"/>
          <w:b/>
        </w:rPr>
      </w:pPr>
      <w:r w:rsidRPr="00C12E24">
        <w:rPr>
          <w:rFonts w:ascii="Tahoma" w:hAnsi="Tahoma" w:cs="Tahoma"/>
          <w:b/>
        </w:rPr>
        <w:t>Врачебное заключение</w:t>
      </w:r>
    </w:p>
    <w:p w:rsidR="00D91457" w:rsidRPr="00E45D08" w:rsidRDefault="00D91457" w:rsidP="009D3F7A">
      <w:pPr>
        <w:pStyle w:val="NoSpacing"/>
        <w:ind w:left="567" w:hanging="567"/>
        <w:jc w:val="center"/>
        <w:rPr>
          <w:rFonts w:ascii="Tahoma" w:hAnsi="Tahoma" w:cs="Tahoma"/>
          <w:sz w:val="24"/>
        </w:rPr>
      </w:pPr>
    </w:p>
    <w:p w:rsidR="00D91457" w:rsidRPr="00C12E24" w:rsidRDefault="00D91457" w:rsidP="009D3F7A">
      <w:pPr>
        <w:pStyle w:val="NoSpacing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Ребенок _____________________________________________________________________________</w:t>
      </w:r>
    </w:p>
    <w:p w:rsidR="00D91457" w:rsidRPr="00C12E24" w:rsidRDefault="00D91457" w:rsidP="009D3F7A">
      <w:pPr>
        <w:pStyle w:val="NoSpacing"/>
        <w:ind w:left="567" w:hanging="567"/>
        <w:jc w:val="both"/>
        <w:rPr>
          <w:rFonts w:ascii="Tahoma" w:hAnsi="Tahoma" w:cs="Tahoma"/>
        </w:rPr>
      </w:pPr>
    </w:p>
    <w:p w:rsidR="00D91457" w:rsidRPr="00C12E24" w:rsidRDefault="00D91457" w:rsidP="009D3F7A">
      <w:pPr>
        <w:pStyle w:val="NoSpacing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 xml:space="preserve">допущен (не допущен) к участию в </w:t>
      </w:r>
      <w:r>
        <w:rPr>
          <w:rFonts w:ascii="Tahoma" w:hAnsi="Tahoma" w:cs="Tahoma"/>
        </w:rPr>
        <w:t xml:space="preserve">марш-броске </w:t>
      </w:r>
      <w:r w:rsidRPr="00C12E24">
        <w:rPr>
          <w:rFonts w:ascii="Tahoma" w:hAnsi="Tahoma" w:cs="Tahoma"/>
        </w:rPr>
        <w:t xml:space="preserve">«Никто, только мы!» с повышенными </w:t>
      </w:r>
    </w:p>
    <w:p w:rsidR="00D91457" w:rsidRPr="00C12E24" w:rsidRDefault="00D91457" w:rsidP="009D3F7A">
      <w:pPr>
        <w:pStyle w:val="NoSpacing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психологическими и физическими нагрузками</w:t>
      </w:r>
    </w:p>
    <w:p w:rsidR="00D91457" w:rsidRDefault="00D91457" w:rsidP="009D3F7A">
      <w:pPr>
        <w:pStyle w:val="NoSpacing"/>
        <w:ind w:left="567" w:hanging="567"/>
        <w:jc w:val="both"/>
        <w:rPr>
          <w:rFonts w:ascii="Tahoma" w:hAnsi="Tahoma" w:cs="Tahoma"/>
        </w:rPr>
      </w:pPr>
    </w:p>
    <w:p w:rsidR="00D91457" w:rsidRPr="00C12E24" w:rsidRDefault="00D91457" w:rsidP="009D3F7A">
      <w:pPr>
        <w:pStyle w:val="NoSpacing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Медицинское учреждение _____________________________________________________________</w:t>
      </w:r>
    </w:p>
    <w:p w:rsidR="00D91457" w:rsidRDefault="00D91457" w:rsidP="009D3F7A">
      <w:pPr>
        <w:pStyle w:val="NoSpacing"/>
        <w:ind w:left="567" w:hanging="567"/>
        <w:jc w:val="both"/>
        <w:rPr>
          <w:rFonts w:ascii="Tahoma" w:hAnsi="Tahoma" w:cs="Tahoma"/>
        </w:rPr>
      </w:pPr>
    </w:p>
    <w:p w:rsidR="00D91457" w:rsidRPr="00C12E24" w:rsidRDefault="00D91457" w:rsidP="009D3F7A">
      <w:pPr>
        <w:pStyle w:val="NoSpacing"/>
        <w:ind w:left="567" w:hanging="567"/>
        <w:jc w:val="both"/>
        <w:rPr>
          <w:rFonts w:ascii="Tahoma" w:hAnsi="Tahoma" w:cs="Tahoma"/>
        </w:rPr>
      </w:pPr>
    </w:p>
    <w:p w:rsidR="00D91457" w:rsidRPr="00C12E24" w:rsidRDefault="00D91457" w:rsidP="009D3F7A">
      <w:pPr>
        <w:pStyle w:val="NoSpacing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Врач ___________________ /____________________ /</w:t>
      </w:r>
      <w:r>
        <w:rPr>
          <w:rFonts w:ascii="Tahoma" w:hAnsi="Tahoma" w:cs="Tahoma"/>
        </w:rPr>
        <w:t xml:space="preserve">  Контакт _____________________________</w:t>
      </w:r>
    </w:p>
    <w:p w:rsidR="00D91457" w:rsidRPr="00C12E24" w:rsidRDefault="00D91457" w:rsidP="00F14278">
      <w:pPr>
        <w:pStyle w:val="NoSpacing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м.п.</w:t>
      </w:r>
    </w:p>
    <w:sectPr w:rsidR="00D91457" w:rsidRPr="00C12E24" w:rsidSect="00D22E45">
      <w:footerReference w:type="default" r:id="rId22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57" w:rsidRDefault="00D91457" w:rsidP="00D22E45">
      <w:r>
        <w:separator/>
      </w:r>
    </w:p>
  </w:endnote>
  <w:endnote w:type="continuationSeparator" w:id="0">
    <w:p w:rsidR="00D91457" w:rsidRDefault="00D91457" w:rsidP="00D2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57" w:rsidRDefault="00D9145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91457" w:rsidRDefault="00D91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57" w:rsidRDefault="00D91457" w:rsidP="00D22E45">
      <w:r>
        <w:separator/>
      </w:r>
    </w:p>
  </w:footnote>
  <w:footnote w:type="continuationSeparator" w:id="0">
    <w:p w:rsidR="00D91457" w:rsidRDefault="00D91457" w:rsidP="00D22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974"/>
    <w:multiLevelType w:val="hybridMultilevel"/>
    <w:tmpl w:val="646012C6"/>
    <w:lvl w:ilvl="0" w:tplc="742E86D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0E4564"/>
    <w:multiLevelType w:val="hybridMultilevel"/>
    <w:tmpl w:val="7A0ED308"/>
    <w:lvl w:ilvl="0" w:tplc="955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0318"/>
    <w:multiLevelType w:val="hybridMultilevel"/>
    <w:tmpl w:val="C87A9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741F"/>
    <w:multiLevelType w:val="multilevel"/>
    <w:tmpl w:val="54D28F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0FF96715"/>
    <w:multiLevelType w:val="hybridMultilevel"/>
    <w:tmpl w:val="8768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61F79"/>
    <w:multiLevelType w:val="multilevel"/>
    <w:tmpl w:val="976A4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425D4E"/>
    <w:multiLevelType w:val="hybridMultilevel"/>
    <w:tmpl w:val="8ADCA728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">
    <w:nsid w:val="162E1482"/>
    <w:multiLevelType w:val="hybridMultilevel"/>
    <w:tmpl w:val="7BF0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2A079F"/>
    <w:multiLevelType w:val="hybridMultilevel"/>
    <w:tmpl w:val="03E48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7E4685"/>
    <w:multiLevelType w:val="hybridMultilevel"/>
    <w:tmpl w:val="2D1AC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AB1AC0"/>
    <w:multiLevelType w:val="hybridMultilevel"/>
    <w:tmpl w:val="E512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DF5B51"/>
    <w:multiLevelType w:val="hybridMultilevel"/>
    <w:tmpl w:val="F212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3B06"/>
    <w:multiLevelType w:val="hybridMultilevel"/>
    <w:tmpl w:val="4682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662208"/>
    <w:multiLevelType w:val="hybridMultilevel"/>
    <w:tmpl w:val="B4D83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B4560F"/>
    <w:multiLevelType w:val="hybridMultilevel"/>
    <w:tmpl w:val="A12C8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B7669D"/>
    <w:multiLevelType w:val="hybridMultilevel"/>
    <w:tmpl w:val="CB923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297D2C"/>
    <w:multiLevelType w:val="hybridMultilevel"/>
    <w:tmpl w:val="C59465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2E3AEC"/>
    <w:multiLevelType w:val="hybridMultilevel"/>
    <w:tmpl w:val="49DA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7E06BD"/>
    <w:multiLevelType w:val="hybridMultilevel"/>
    <w:tmpl w:val="5D82C9C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4F303B5B"/>
    <w:multiLevelType w:val="hybridMultilevel"/>
    <w:tmpl w:val="D6FE7C54"/>
    <w:lvl w:ilvl="0" w:tplc="13A26AE8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F17B5B"/>
    <w:multiLevelType w:val="multilevel"/>
    <w:tmpl w:val="4706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747173"/>
    <w:multiLevelType w:val="hybridMultilevel"/>
    <w:tmpl w:val="47D63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D35B93"/>
    <w:multiLevelType w:val="hybridMultilevel"/>
    <w:tmpl w:val="6D1E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871EDD"/>
    <w:multiLevelType w:val="hybridMultilevel"/>
    <w:tmpl w:val="5F56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F191E"/>
    <w:multiLevelType w:val="hybridMultilevel"/>
    <w:tmpl w:val="8C14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57AE7"/>
    <w:multiLevelType w:val="multilevel"/>
    <w:tmpl w:val="11A081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E130308"/>
    <w:multiLevelType w:val="hybridMultilevel"/>
    <w:tmpl w:val="E4923EF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4"/>
  </w:num>
  <w:num w:numId="4">
    <w:abstractNumId w:val="11"/>
  </w:num>
  <w:num w:numId="5">
    <w:abstractNumId w:val="25"/>
  </w:num>
  <w:num w:numId="6">
    <w:abstractNumId w:val="5"/>
  </w:num>
  <w:num w:numId="7">
    <w:abstractNumId w:val="18"/>
  </w:num>
  <w:num w:numId="8">
    <w:abstractNumId w:val="1"/>
  </w:num>
  <w:num w:numId="9">
    <w:abstractNumId w:val="16"/>
  </w:num>
  <w:num w:numId="10">
    <w:abstractNumId w:val="2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2"/>
  </w:num>
  <w:num w:numId="15">
    <w:abstractNumId w:val="17"/>
  </w:num>
  <w:num w:numId="16">
    <w:abstractNumId w:val="19"/>
  </w:num>
  <w:num w:numId="17">
    <w:abstractNumId w:val="8"/>
  </w:num>
  <w:num w:numId="18">
    <w:abstractNumId w:val="21"/>
  </w:num>
  <w:num w:numId="19">
    <w:abstractNumId w:val="14"/>
  </w:num>
  <w:num w:numId="20">
    <w:abstractNumId w:val="15"/>
  </w:num>
  <w:num w:numId="21">
    <w:abstractNumId w:val="26"/>
  </w:num>
  <w:num w:numId="22">
    <w:abstractNumId w:val="10"/>
  </w:num>
  <w:num w:numId="23">
    <w:abstractNumId w:val="9"/>
  </w:num>
  <w:num w:numId="24">
    <w:abstractNumId w:val="13"/>
  </w:num>
  <w:num w:numId="25">
    <w:abstractNumId w:val="3"/>
  </w:num>
  <w:num w:numId="26">
    <w:abstractNumId w:val="6"/>
  </w:num>
  <w:num w:numId="27">
    <w:abstractNumId w:val="2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929"/>
    <w:rsid w:val="00002286"/>
    <w:rsid w:val="00004DE6"/>
    <w:rsid w:val="0001413A"/>
    <w:rsid w:val="00016494"/>
    <w:rsid w:val="000170F7"/>
    <w:rsid w:val="00027D2B"/>
    <w:rsid w:val="00030FF0"/>
    <w:rsid w:val="00031992"/>
    <w:rsid w:val="000362C5"/>
    <w:rsid w:val="000401BE"/>
    <w:rsid w:val="0004136E"/>
    <w:rsid w:val="000523D4"/>
    <w:rsid w:val="00052832"/>
    <w:rsid w:val="00053C7E"/>
    <w:rsid w:val="00062DF9"/>
    <w:rsid w:val="00074BA7"/>
    <w:rsid w:val="000752FC"/>
    <w:rsid w:val="00075D1E"/>
    <w:rsid w:val="000822A8"/>
    <w:rsid w:val="000909A0"/>
    <w:rsid w:val="000A47AD"/>
    <w:rsid w:val="000B0D5D"/>
    <w:rsid w:val="000B1467"/>
    <w:rsid w:val="000B2C24"/>
    <w:rsid w:val="000C1173"/>
    <w:rsid w:val="000C7C43"/>
    <w:rsid w:val="000E2296"/>
    <w:rsid w:val="000E373D"/>
    <w:rsid w:val="000E509E"/>
    <w:rsid w:val="000F2650"/>
    <w:rsid w:val="00110D41"/>
    <w:rsid w:val="00123BB3"/>
    <w:rsid w:val="00124481"/>
    <w:rsid w:val="001302C5"/>
    <w:rsid w:val="001360BB"/>
    <w:rsid w:val="001451E3"/>
    <w:rsid w:val="0015233C"/>
    <w:rsid w:val="001557CB"/>
    <w:rsid w:val="00162DA2"/>
    <w:rsid w:val="00164251"/>
    <w:rsid w:val="00166AA9"/>
    <w:rsid w:val="001A4ABD"/>
    <w:rsid w:val="001B1985"/>
    <w:rsid w:val="001C4FE0"/>
    <w:rsid w:val="001C51DB"/>
    <w:rsid w:val="001D1188"/>
    <w:rsid w:val="001D2AE1"/>
    <w:rsid w:val="001F5626"/>
    <w:rsid w:val="001F67E8"/>
    <w:rsid w:val="001F79E5"/>
    <w:rsid w:val="00205A38"/>
    <w:rsid w:val="00216AA5"/>
    <w:rsid w:val="00220AEB"/>
    <w:rsid w:val="00225014"/>
    <w:rsid w:val="002254E0"/>
    <w:rsid w:val="00235913"/>
    <w:rsid w:val="00235C25"/>
    <w:rsid w:val="00240769"/>
    <w:rsid w:val="00245F87"/>
    <w:rsid w:val="00251358"/>
    <w:rsid w:val="0025593F"/>
    <w:rsid w:val="00263C66"/>
    <w:rsid w:val="00267944"/>
    <w:rsid w:val="00271BF0"/>
    <w:rsid w:val="002750D6"/>
    <w:rsid w:val="002830C6"/>
    <w:rsid w:val="002946CE"/>
    <w:rsid w:val="002A4C5C"/>
    <w:rsid w:val="002A5DAD"/>
    <w:rsid w:val="002B3C33"/>
    <w:rsid w:val="002C5CF5"/>
    <w:rsid w:val="002D1E9E"/>
    <w:rsid w:val="002E53DC"/>
    <w:rsid w:val="002F3219"/>
    <w:rsid w:val="002F5A74"/>
    <w:rsid w:val="00300949"/>
    <w:rsid w:val="003009D9"/>
    <w:rsid w:val="00302A4C"/>
    <w:rsid w:val="003056DB"/>
    <w:rsid w:val="003105B0"/>
    <w:rsid w:val="0031358D"/>
    <w:rsid w:val="00327FD8"/>
    <w:rsid w:val="00335AE1"/>
    <w:rsid w:val="003371CC"/>
    <w:rsid w:val="00386701"/>
    <w:rsid w:val="003C4A62"/>
    <w:rsid w:val="00400797"/>
    <w:rsid w:val="00416201"/>
    <w:rsid w:val="004301B5"/>
    <w:rsid w:val="00434133"/>
    <w:rsid w:val="004525D8"/>
    <w:rsid w:val="0045447C"/>
    <w:rsid w:val="00466F08"/>
    <w:rsid w:val="00467FDB"/>
    <w:rsid w:val="0047620C"/>
    <w:rsid w:val="00477548"/>
    <w:rsid w:val="00484E8D"/>
    <w:rsid w:val="0048735F"/>
    <w:rsid w:val="0049252F"/>
    <w:rsid w:val="004A1DAE"/>
    <w:rsid w:val="004A3709"/>
    <w:rsid w:val="004B1964"/>
    <w:rsid w:val="004C0CC7"/>
    <w:rsid w:val="004D22C3"/>
    <w:rsid w:val="004F4791"/>
    <w:rsid w:val="004F691E"/>
    <w:rsid w:val="005171E0"/>
    <w:rsid w:val="0052279B"/>
    <w:rsid w:val="00536BBC"/>
    <w:rsid w:val="0054376A"/>
    <w:rsid w:val="005439F8"/>
    <w:rsid w:val="00544468"/>
    <w:rsid w:val="00544950"/>
    <w:rsid w:val="00545D52"/>
    <w:rsid w:val="00556DF8"/>
    <w:rsid w:val="005618D8"/>
    <w:rsid w:val="005656A0"/>
    <w:rsid w:val="005738D0"/>
    <w:rsid w:val="00575185"/>
    <w:rsid w:val="0058145D"/>
    <w:rsid w:val="00582929"/>
    <w:rsid w:val="00584365"/>
    <w:rsid w:val="00591727"/>
    <w:rsid w:val="005962E2"/>
    <w:rsid w:val="005A13BB"/>
    <w:rsid w:val="005A6F6A"/>
    <w:rsid w:val="005C4AC7"/>
    <w:rsid w:val="005C5313"/>
    <w:rsid w:val="005D0232"/>
    <w:rsid w:val="005E0747"/>
    <w:rsid w:val="005E26F7"/>
    <w:rsid w:val="005E6B04"/>
    <w:rsid w:val="005F0DAF"/>
    <w:rsid w:val="00601EFE"/>
    <w:rsid w:val="00603BF6"/>
    <w:rsid w:val="00604290"/>
    <w:rsid w:val="00605A0F"/>
    <w:rsid w:val="006060C4"/>
    <w:rsid w:val="00610A62"/>
    <w:rsid w:val="00625B34"/>
    <w:rsid w:val="006278EF"/>
    <w:rsid w:val="00651997"/>
    <w:rsid w:val="006628BE"/>
    <w:rsid w:val="00663BED"/>
    <w:rsid w:val="006655A3"/>
    <w:rsid w:val="006858AA"/>
    <w:rsid w:val="006A2E94"/>
    <w:rsid w:val="006B4695"/>
    <w:rsid w:val="006D048F"/>
    <w:rsid w:val="006D5E03"/>
    <w:rsid w:val="006E369D"/>
    <w:rsid w:val="006E5605"/>
    <w:rsid w:val="006F4A2E"/>
    <w:rsid w:val="006F4C8B"/>
    <w:rsid w:val="007008B6"/>
    <w:rsid w:val="0070229C"/>
    <w:rsid w:val="007048A6"/>
    <w:rsid w:val="00705F2A"/>
    <w:rsid w:val="007064C8"/>
    <w:rsid w:val="00707E60"/>
    <w:rsid w:val="007111DF"/>
    <w:rsid w:val="007134C5"/>
    <w:rsid w:val="00714692"/>
    <w:rsid w:val="00715D40"/>
    <w:rsid w:val="00717761"/>
    <w:rsid w:val="007263CC"/>
    <w:rsid w:val="00730CE9"/>
    <w:rsid w:val="007313B3"/>
    <w:rsid w:val="00732937"/>
    <w:rsid w:val="00732E2B"/>
    <w:rsid w:val="007436DB"/>
    <w:rsid w:val="00747450"/>
    <w:rsid w:val="0076444A"/>
    <w:rsid w:val="007677A1"/>
    <w:rsid w:val="00770F09"/>
    <w:rsid w:val="0077193E"/>
    <w:rsid w:val="00773840"/>
    <w:rsid w:val="007813D2"/>
    <w:rsid w:val="00782A20"/>
    <w:rsid w:val="00784060"/>
    <w:rsid w:val="00791F77"/>
    <w:rsid w:val="00793D46"/>
    <w:rsid w:val="00795E9E"/>
    <w:rsid w:val="007A4740"/>
    <w:rsid w:val="007B5759"/>
    <w:rsid w:val="007C3249"/>
    <w:rsid w:val="007C3886"/>
    <w:rsid w:val="007D686A"/>
    <w:rsid w:val="007E6765"/>
    <w:rsid w:val="007F1411"/>
    <w:rsid w:val="007F4E35"/>
    <w:rsid w:val="008040E1"/>
    <w:rsid w:val="008062B4"/>
    <w:rsid w:val="008069FC"/>
    <w:rsid w:val="00812356"/>
    <w:rsid w:val="00812508"/>
    <w:rsid w:val="008150EC"/>
    <w:rsid w:val="0083023F"/>
    <w:rsid w:val="008332C8"/>
    <w:rsid w:val="00833E39"/>
    <w:rsid w:val="00836F4A"/>
    <w:rsid w:val="0084775C"/>
    <w:rsid w:val="00847A12"/>
    <w:rsid w:val="0085664C"/>
    <w:rsid w:val="00885111"/>
    <w:rsid w:val="008A2D05"/>
    <w:rsid w:val="008A5F0F"/>
    <w:rsid w:val="008A69AC"/>
    <w:rsid w:val="008B61C6"/>
    <w:rsid w:val="008C7409"/>
    <w:rsid w:val="008D06C8"/>
    <w:rsid w:val="008D3CF6"/>
    <w:rsid w:val="008D4B56"/>
    <w:rsid w:val="008E5260"/>
    <w:rsid w:val="008E68D7"/>
    <w:rsid w:val="008E7ED6"/>
    <w:rsid w:val="008F1984"/>
    <w:rsid w:val="008F2162"/>
    <w:rsid w:val="008F5E8A"/>
    <w:rsid w:val="009000F7"/>
    <w:rsid w:val="00906B90"/>
    <w:rsid w:val="0090742E"/>
    <w:rsid w:val="00911831"/>
    <w:rsid w:val="00912BB8"/>
    <w:rsid w:val="00915F37"/>
    <w:rsid w:val="009268E0"/>
    <w:rsid w:val="00926E19"/>
    <w:rsid w:val="00942279"/>
    <w:rsid w:val="009551E7"/>
    <w:rsid w:val="00962B0A"/>
    <w:rsid w:val="009664CD"/>
    <w:rsid w:val="0097527B"/>
    <w:rsid w:val="009760CB"/>
    <w:rsid w:val="009821A8"/>
    <w:rsid w:val="00982393"/>
    <w:rsid w:val="00990124"/>
    <w:rsid w:val="009B0EA3"/>
    <w:rsid w:val="009B2BE3"/>
    <w:rsid w:val="009B30AF"/>
    <w:rsid w:val="009C5EA5"/>
    <w:rsid w:val="009D0CF4"/>
    <w:rsid w:val="009D1A49"/>
    <w:rsid w:val="009D3F7A"/>
    <w:rsid w:val="009E17F7"/>
    <w:rsid w:val="009E5901"/>
    <w:rsid w:val="009F2046"/>
    <w:rsid w:val="00A0380F"/>
    <w:rsid w:val="00A2626A"/>
    <w:rsid w:val="00A313FD"/>
    <w:rsid w:val="00A317F1"/>
    <w:rsid w:val="00A456BC"/>
    <w:rsid w:val="00A52302"/>
    <w:rsid w:val="00A52450"/>
    <w:rsid w:val="00A55073"/>
    <w:rsid w:val="00A56F69"/>
    <w:rsid w:val="00A768A8"/>
    <w:rsid w:val="00A8295D"/>
    <w:rsid w:val="00A86ED9"/>
    <w:rsid w:val="00A87BDD"/>
    <w:rsid w:val="00A9158F"/>
    <w:rsid w:val="00AC71D7"/>
    <w:rsid w:val="00AD4076"/>
    <w:rsid w:val="00AE7577"/>
    <w:rsid w:val="00AF156C"/>
    <w:rsid w:val="00B03C0D"/>
    <w:rsid w:val="00B107B8"/>
    <w:rsid w:val="00B22A7D"/>
    <w:rsid w:val="00B40378"/>
    <w:rsid w:val="00B4535C"/>
    <w:rsid w:val="00B51882"/>
    <w:rsid w:val="00B57939"/>
    <w:rsid w:val="00B63511"/>
    <w:rsid w:val="00B636BD"/>
    <w:rsid w:val="00B82D22"/>
    <w:rsid w:val="00B8641E"/>
    <w:rsid w:val="00B9240B"/>
    <w:rsid w:val="00B9292C"/>
    <w:rsid w:val="00B94EEE"/>
    <w:rsid w:val="00B9772A"/>
    <w:rsid w:val="00BA1B7F"/>
    <w:rsid w:val="00BA323E"/>
    <w:rsid w:val="00BA79E0"/>
    <w:rsid w:val="00BD54CD"/>
    <w:rsid w:val="00BF172A"/>
    <w:rsid w:val="00BF4DE4"/>
    <w:rsid w:val="00BF7731"/>
    <w:rsid w:val="00C004C2"/>
    <w:rsid w:val="00C0073E"/>
    <w:rsid w:val="00C12096"/>
    <w:rsid w:val="00C12E24"/>
    <w:rsid w:val="00C2516A"/>
    <w:rsid w:val="00C30093"/>
    <w:rsid w:val="00C3762C"/>
    <w:rsid w:val="00C4069D"/>
    <w:rsid w:val="00C46B53"/>
    <w:rsid w:val="00C60C7E"/>
    <w:rsid w:val="00C61AD4"/>
    <w:rsid w:val="00C6272B"/>
    <w:rsid w:val="00C71AF0"/>
    <w:rsid w:val="00C76F0B"/>
    <w:rsid w:val="00C76FA7"/>
    <w:rsid w:val="00C807E3"/>
    <w:rsid w:val="00C8449A"/>
    <w:rsid w:val="00C85F6D"/>
    <w:rsid w:val="00C9400B"/>
    <w:rsid w:val="00C96559"/>
    <w:rsid w:val="00CA00F8"/>
    <w:rsid w:val="00CA03F4"/>
    <w:rsid w:val="00CA4819"/>
    <w:rsid w:val="00CC7CAB"/>
    <w:rsid w:val="00CD5ABE"/>
    <w:rsid w:val="00CE439B"/>
    <w:rsid w:val="00D11EFD"/>
    <w:rsid w:val="00D14FD1"/>
    <w:rsid w:val="00D151D4"/>
    <w:rsid w:val="00D22E45"/>
    <w:rsid w:val="00D244DF"/>
    <w:rsid w:val="00D24BCA"/>
    <w:rsid w:val="00D40701"/>
    <w:rsid w:val="00D4168A"/>
    <w:rsid w:val="00D44993"/>
    <w:rsid w:val="00D57969"/>
    <w:rsid w:val="00D60423"/>
    <w:rsid w:val="00D711DE"/>
    <w:rsid w:val="00D71DA7"/>
    <w:rsid w:val="00D72AEE"/>
    <w:rsid w:val="00D8578E"/>
    <w:rsid w:val="00D90A0F"/>
    <w:rsid w:val="00D91457"/>
    <w:rsid w:val="00D91D15"/>
    <w:rsid w:val="00D93D38"/>
    <w:rsid w:val="00D93DD0"/>
    <w:rsid w:val="00DA23E4"/>
    <w:rsid w:val="00DA5496"/>
    <w:rsid w:val="00DB4D88"/>
    <w:rsid w:val="00DD0746"/>
    <w:rsid w:val="00DD6994"/>
    <w:rsid w:val="00DF239E"/>
    <w:rsid w:val="00DF7BDA"/>
    <w:rsid w:val="00E04B58"/>
    <w:rsid w:val="00E2179E"/>
    <w:rsid w:val="00E22B21"/>
    <w:rsid w:val="00E33D71"/>
    <w:rsid w:val="00E33EDE"/>
    <w:rsid w:val="00E34DDA"/>
    <w:rsid w:val="00E41136"/>
    <w:rsid w:val="00E45B1E"/>
    <w:rsid w:val="00E45D08"/>
    <w:rsid w:val="00E47EE1"/>
    <w:rsid w:val="00E61B2F"/>
    <w:rsid w:val="00E6233B"/>
    <w:rsid w:val="00E77723"/>
    <w:rsid w:val="00E84D19"/>
    <w:rsid w:val="00E95982"/>
    <w:rsid w:val="00E97402"/>
    <w:rsid w:val="00EA1604"/>
    <w:rsid w:val="00EA6331"/>
    <w:rsid w:val="00ED24D7"/>
    <w:rsid w:val="00ED3C0B"/>
    <w:rsid w:val="00EF6D17"/>
    <w:rsid w:val="00F002D3"/>
    <w:rsid w:val="00F13B6E"/>
    <w:rsid w:val="00F14278"/>
    <w:rsid w:val="00F1782A"/>
    <w:rsid w:val="00F2152C"/>
    <w:rsid w:val="00F238A8"/>
    <w:rsid w:val="00F374DA"/>
    <w:rsid w:val="00F42628"/>
    <w:rsid w:val="00F43913"/>
    <w:rsid w:val="00F43AB8"/>
    <w:rsid w:val="00F7038F"/>
    <w:rsid w:val="00F7130A"/>
    <w:rsid w:val="00F752F9"/>
    <w:rsid w:val="00F82F52"/>
    <w:rsid w:val="00F84288"/>
    <w:rsid w:val="00F90D82"/>
    <w:rsid w:val="00F91AE4"/>
    <w:rsid w:val="00F95E47"/>
    <w:rsid w:val="00F96D86"/>
    <w:rsid w:val="00FA4967"/>
    <w:rsid w:val="00FC2C49"/>
    <w:rsid w:val="00FD0393"/>
    <w:rsid w:val="00FD2A6A"/>
    <w:rsid w:val="00FE13BB"/>
    <w:rsid w:val="00FE6500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3AB8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3AB8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582929"/>
    <w:rPr>
      <w:lang w:eastAsia="en-US"/>
    </w:rPr>
  </w:style>
  <w:style w:type="paragraph" w:customStyle="1" w:styleId="1">
    <w:name w:val="Обычный1"/>
    <w:uiPriority w:val="99"/>
    <w:rsid w:val="00782A20"/>
    <w:rPr>
      <w:rFonts w:ascii="Times New Roman" w:eastAsia="Times New Roman" w:hAnsi="Times New Roman"/>
      <w:sz w:val="24"/>
      <w:szCs w:val="20"/>
    </w:rPr>
  </w:style>
  <w:style w:type="paragraph" w:customStyle="1" w:styleId="11">
    <w:name w:val="Заголовок 11"/>
    <w:basedOn w:val="1"/>
    <w:next w:val="1"/>
    <w:uiPriority w:val="99"/>
    <w:rsid w:val="00782A20"/>
    <w:pPr>
      <w:keepNext/>
      <w:spacing w:before="240" w:after="60"/>
      <w:jc w:val="center"/>
      <w:outlineLvl w:val="0"/>
    </w:pPr>
    <w:rPr>
      <w:rFonts w:ascii="Arial" w:hAnsi="Arial"/>
      <w:b/>
      <w:kern w:val="32"/>
    </w:rPr>
  </w:style>
  <w:style w:type="paragraph" w:customStyle="1" w:styleId="10">
    <w:name w:val="Основной текст1"/>
    <w:basedOn w:val="1"/>
    <w:uiPriority w:val="99"/>
    <w:rsid w:val="00782A20"/>
    <w:pPr>
      <w:jc w:val="both"/>
    </w:pPr>
  </w:style>
  <w:style w:type="paragraph" w:styleId="ListParagraph">
    <w:name w:val="List Paragraph"/>
    <w:basedOn w:val="Normal"/>
    <w:uiPriority w:val="99"/>
    <w:qFormat/>
    <w:rsid w:val="009D0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A47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30C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22E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2E4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22E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2E45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33EDE"/>
    <w:pPr>
      <w:ind w:firstLine="720"/>
    </w:pPr>
    <w:rPr>
      <w:b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3EDE"/>
    <w:rPr>
      <w:rFonts w:ascii="Times New Roman" w:hAnsi="Times New Roman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.21@onego.ru" TargetMode="External"/><Relationship Id="rId13" Type="http://schemas.openxmlformats.org/officeDocument/2006/relationships/hyperlink" Target="http://ru.wikipedia.org/wiki/%D0%9E%D1%84%D0%B8%D1%86%D0%B5%D1%80" TargetMode="External"/><Relationship Id="rId18" Type="http://schemas.openxmlformats.org/officeDocument/2006/relationships/hyperlink" Target="http://ru.wikipedia.org/wiki/7_%D0%BD%D0%BE%D1%8F%D0%B1%D1%80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det-10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C%D0%B0%D1%80%D0%B3%D0%B5%D0%BB%D0%BE%D0%B2,_%D0%92%D0%B0%D1%81%D0%B8%D0%BB%D0%B8%D0%B9_%D0%A4%D0%B8%D0%BB%D0%B8%D0%BF%D0%BF%D0%BE%D0%B2%D0%B8%D1%87" TargetMode="External"/><Relationship Id="rId17" Type="http://schemas.openxmlformats.org/officeDocument/2006/relationships/hyperlink" Target="http://ru.wikipedia.org/wiki/%D0%92%D0%BE%D0%B9%D1%81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D%D0%BC%D0%B1%D0%BB%D0%B5%D0%BC%D0%B0" TargetMode="External"/><Relationship Id="rId20" Type="http://schemas.openxmlformats.org/officeDocument/2006/relationships/hyperlink" Target="http://ru.wikipedia.org/wiki/%C3%EE%EB%F3%E1%EE%E9_%E1%E5%F0%E5%F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3%D0%B5%D0%BD%D0%B5%D1%80%D0%B0%D0%BB-%D0%BF%D0%BE%D0%BB%D0%BA%D0%BE%D0%B2%D0%BD%D0%B8%D0%B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1955_%D0%B3%D0%BE%D0%B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30_%D0%B8%D1%8E%D0%BD%D1%8F" TargetMode="External"/><Relationship Id="rId19" Type="http://schemas.openxmlformats.org/officeDocument/2006/relationships/hyperlink" Target="http://ru.wikipedia.org/wiki/%D0%9F%D0%BE%D0%B4%D1%80%D0%B0%D0%B7%D0%B4%D0%B5%D0%BB%D0%B5%D0%BD%D0%B8%D0%B5_(%D0%B2%D0%BE%D0%B5%D0%BD%D0%BD%D0%BE%D0%B5_%D0%B4%D0%B5%D0%BB%D0%B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1%80%D0%B0%D0%BF%D0%BE%D0%B2%D1%8B%D0%B9_%D0%B1%D0%B5%D1%80%D0%B5%D1%82" TargetMode="External"/><Relationship Id="rId14" Type="http://schemas.openxmlformats.org/officeDocument/2006/relationships/hyperlink" Target="http://ru.wikipedia.org/wiki/%D0%9A%D0%BE%D0%BA%D0%B0%D1%80%D0%B4%D0%B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9</Pages>
  <Words>2641</Words>
  <Characters>15058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8</cp:revision>
  <cp:lastPrinted>2016-03-14T07:39:00Z</cp:lastPrinted>
  <dcterms:created xsi:type="dcterms:W3CDTF">2016-03-14T07:41:00Z</dcterms:created>
  <dcterms:modified xsi:type="dcterms:W3CDTF">2016-03-23T09:21:00Z</dcterms:modified>
</cp:coreProperties>
</file>